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6596F" w14:textId="77777777" w:rsidR="004D2029" w:rsidRDefault="002B67F5"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3CEF077" wp14:editId="54EBD1CE">
            <wp:simplePos x="0" y="0"/>
            <wp:positionH relativeFrom="column">
              <wp:posOffset>4512310</wp:posOffset>
            </wp:positionH>
            <wp:positionV relativeFrom="page">
              <wp:posOffset>3175</wp:posOffset>
            </wp:positionV>
            <wp:extent cx="2097405" cy="1088390"/>
            <wp:effectExtent l="0" t="0" r="10795" b="3810"/>
            <wp:wrapTight wrapText="bothSides">
              <wp:wrapPolygon edited="0">
                <wp:start x="16480" y="0"/>
                <wp:lineTo x="2093" y="6049"/>
                <wp:lineTo x="785" y="9074"/>
                <wp:lineTo x="0" y="11594"/>
                <wp:lineTo x="0" y="21172"/>
                <wp:lineTo x="21450" y="21172"/>
                <wp:lineTo x="21450" y="8569"/>
                <wp:lineTo x="18572" y="1008"/>
                <wp:lineTo x="17787" y="0"/>
                <wp:lineTo x="16480" y="0"/>
              </wp:wrapPolygon>
            </wp:wrapTight>
            <wp:docPr id="22" name="Picture 1" descr="http://1.bp.blogspot.com/-jl-EkTMyKPk/UA5WLgEwqmI/AAAAAAAAEJY/nccYjwA0cq4/s1600/Cartoon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l-EkTMyKPk/UA5WLgEwqmI/AAAAAAAAEJY/nccYjwA0cq4/s1600/CartoonKid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BE19" wp14:editId="3075C55C">
                <wp:simplePos x="0" y="0"/>
                <wp:positionH relativeFrom="column">
                  <wp:posOffset>25400</wp:posOffset>
                </wp:positionH>
                <wp:positionV relativeFrom="paragraph">
                  <wp:posOffset>-123825</wp:posOffset>
                </wp:positionV>
                <wp:extent cx="4305300" cy="736600"/>
                <wp:effectExtent l="12700" t="15875" r="25400" b="222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43E7" w14:textId="77777777" w:rsidR="00FB3076" w:rsidRPr="00A654E0" w:rsidRDefault="00FB3076" w:rsidP="00FB30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2017</w:t>
                            </w:r>
                            <w:r w:rsidRPr="00A654E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Reception</w:t>
                            </w:r>
                          </w:p>
                          <w:p w14:paraId="6201D08E" w14:textId="77777777" w:rsidR="00FB3076" w:rsidRPr="00A654E0" w:rsidRDefault="00FB3076" w:rsidP="00E702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Term </w:t>
                            </w:r>
                            <w:r w:rsidR="00E7026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A654E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Overview</w:t>
                            </w:r>
                          </w:p>
                          <w:p w14:paraId="7AAAB70B" w14:textId="77777777" w:rsidR="00C96A88" w:rsidRPr="00A654E0" w:rsidRDefault="00C96A88" w:rsidP="008068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CBE19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pt;margin-top:-9.7pt;width:339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" strokeweight="3pt">
                <v:textbox>
                  <w:txbxContent>
                    <w:p w14:paraId="536843E7" w14:textId="77777777" w:rsidR="00FB3076" w:rsidRPr="00A654E0" w:rsidRDefault="00FB3076" w:rsidP="00FB307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sz w:val="32"/>
                          <w:szCs w:val="32"/>
                        </w:rPr>
                        <w:t>2017</w:t>
                      </w:r>
                      <w:r w:rsidRPr="00A654E0">
                        <w:rPr>
                          <w:rFonts w:ascii="Comic Sans MS" w:hAnsi="Comic Sans MS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Reception</w:t>
                      </w:r>
                    </w:p>
                    <w:p w14:paraId="6201D08E" w14:textId="77777777" w:rsidR="00FB3076" w:rsidRPr="00A654E0" w:rsidRDefault="00FB3076" w:rsidP="00E7026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Term </w:t>
                      </w:r>
                      <w:r w:rsidR="00E70269">
                        <w:rPr>
                          <w:rFonts w:ascii="Comic Sans MS" w:hAnsi="Comic Sans MS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3 </w:t>
                      </w:r>
                      <w:r w:rsidRPr="00A654E0">
                        <w:rPr>
                          <w:rFonts w:ascii="Comic Sans MS" w:hAnsi="Comic Sans MS"/>
                          <w:b/>
                          <w:bCs/>
                          <w:i/>
                          <w:sz w:val="32"/>
                          <w:szCs w:val="32"/>
                        </w:rPr>
                        <w:t>Overview</w:t>
                      </w:r>
                    </w:p>
                    <w:p w14:paraId="7AAAB70B" w14:textId="77777777" w:rsidR="00C96A88" w:rsidRPr="00A654E0" w:rsidRDefault="00C96A88" w:rsidP="0080683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1F44D" w14:textId="77777777" w:rsidR="004D2029" w:rsidRDefault="004D2029"/>
    <w:p w14:paraId="71C62D46" w14:textId="77777777" w:rsidR="00781BEA" w:rsidRDefault="00781BEA" w:rsidP="004D2029"/>
    <w:p w14:paraId="5AC3C7A5" w14:textId="7E4208FB" w:rsidR="00806832" w:rsidRDefault="00A166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B3D723" wp14:editId="2A31002B">
                <wp:simplePos x="0" y="0"/>
                <wp:positionH relativeFrom="column">
                  <wp:posOffset>3366128</wp:posOffset>
                </wp:positionH>
                <wp:positionV relativeFrom="paragraph">
                  <wp:posOffset>2905153</wp:posOffset>
                </wp:positionV>
                <wp:extent cx="3423913" cy="2567940"/>
                <wp:effectExtent l="25400" t="25400" r="31115" b="228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13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CDB7" w14:textId="77777777" w:rsidR="00C96A88" w:rsidRPr="00D64388" w:rsidRDefault="00E1576A" w:rsidP="00204A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99C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  <w:bCs/>
                                <w:color w:val="FF99CC"/>
                                <w:sz w:val="28"/>
                                <w:szCs w:val="28"/>
                                <w:u w:val="single"/>
                              </w:rPr>
                              <w:t>Health and Physical Education</w:t>
                            </w:r>
                          </w:p>
                          <w:p w14:paraId="5A8698E1" w14:textId="77777777" w:rsidR="00FB3076" w:rsidRPr="00D64388" w:rsidRDefault="00FB3076" w:rsidP="00FB3076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</w:rPr>
                              <w:t>daily fitness</w:t>
                            </w:r>
                          </w:p>
                          <w:p w14:paraId="78A3E0CD" w14:textId="77777777" w:rsidR="00FB3076" w:rsidRPr="00D64388" w:rsidRDefault="00FB3076" w:rsidP="00FB3076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</w:rPr>
                              <w:t>Play is the Way games</w:t>
                            </w:r>
                          </w:p>
                          <w:p w14:paraId="41F41C59" w14:textId="721D1C68" w:rsidR="00FB3076" w:rsidRPr="00113191" w:rsidRDefault="00FB3076" w:rsidP="00FB3076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64388">
                              <w:rPr>
                                <w:rFonts w:ascii="Comic Sans MS" w:hAnsi="Comic Sans MS"/>
                              </w:rPr>
                              <w:t>lessons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 Ms McGrane </w:t>
                            </w:r>
                            <w:r w:rsidRPr="00D64388">
                              <w:rPr>
                                <w:rFonts w:ascii="Comic Sans MS" w:hAnsi="Comic Sans MS"/>
                                <w:bCs/>
                              </w:rPr>
                              <w:t>(</w:t>
                            </w:r>
                            <w:r w:rsidR="00E52904">
                              <w:rPr>
                                <w:rFonts w:ascii="Comic Sans MS" w:hAnsi="Comic Sans MS"/>
                                <w:bCs/>
                              </w:rPr>
                              <w:t>Thurs</w:t>
                            </w:r>
                            <w:r w:rsidRPr="00D64388">
                              <w:rPr>
                                <w:rFonts w:ascii="Comic Sans MS" w:hAnsi="Comic Sans MS"/>
                                <w:bCs/>
                              </w:rPr>
                              <w:t>)</w:t>
                            </w:r>
                          </w:p>
                          <w:p w14:paraId="4CF0502F" w14:textId="6199DB3C" w:rsidR="00113191" w:rsidRPr="00D64388" w:rsidRDefault="000150B6" w:rsidP="00FB3076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Stability movement </w:t>
                            </w:r>
                            <w:r w:rsidR="00113191">
                              <w:rPr>
                                <w:rFonts w:ascii="Comic Sans MS" w:hAnsi="Comic Sans MS"/>
                                <w:bCs/>
                              </w:rPr>
                              <w:t>skills</w:t>
                            </w:r>
                          </w:p>
                          <w:p w14:paraId="3A40EA59" w14:textId="77777777" w:rsidR="00FB3076" w:rsidRPr="008E3F5E" w:rsidRDefault="00FB3076" w:rsidP="00FB3076">
                            <w:pPr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rFonts w:ascii="Comic Sans MS" w:hAnsi="Comic Sans MS"/>
                              </w:rPr>
                            </w:pPr>
                            <w:r w:rsidRPr="008E3F5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Health and </w:t>
                            </w:r>
                            <w:r w:rsidR="004F6A3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Well-b</w:t>
                            </w:r>
                            <w:r w:rsidRPr="008E3F5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eing</w:t>
                            </w:r>
                          </w:p>
                          <w:p w14:paraId="676B38EA" w14:textId="77777777" w:rsidR="00FB3076" w:rsidRPr="00D64388" w:rsidRDefault="00FB3076" w:rsidP="00FB3076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</w:rPr>
                              <w:t xml:space="preserve">Child Protection Curriculum </w:t>
                            </w:r>
                          </w:p>
                          <w:p w14:paraId="17734805" w14:textId="77777777" w:rsidR="00FB3076" w:rsidRPr="00D64388" w:rsidRDefault="00FB3076" w:rsidP="00FB3076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 is the Way program (social skills)</w:t>
                            </w:r>
                          </w:p>
                          <w:p w14:paraId="3C9EA795" w14:textId="4AB9A4B2" w:rsidR="00FB3076" w:rsidRDefault="00E52904" w:rsidP="00FB3076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Health</w:t>
                            </w:r>
                            <w:r w:rsidR="00FB3076">
                              <w:rPr>
                                <w:rFonts w:ascii="Comic Sans MS" w:hAnsi="Comic Sans MS"/>
                              </w:rPr>
                              <w:t xml:space="preserve"> with Ms Kapo</w:t>
                            </w:r>
                            <w:r w:rsidR="004F6A34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 (Thurs</w:t>
                            </w:r>
                            <w:r w:rsidR="00113191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2D8FC8B6" w14:textId="77777777" w:rsidR="00FB3076" w:rsidRDefault="00FB3076" w:rsidP="00FB3076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What’</w:t>
                            </w:r>
                            <w:r w:rsidR="004F6A34">
                              <w:rPr>
                                <w:rFonts w:ascii="Comic Sans MS" w:hAnsi="Comic Sans MS"/>
                              </w:rPr>
                              <w:t>s The 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uzz program </w:t>
                            </w:r>
                          </w:p>
                          <w:p w14:paraId="0013AFD5" w14:textId="00298038" w:rsidR="00FB3076" w:rsidRPr="00D64388" w:rsidRDefault="00E52904" w:rsidP="00FB3076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Year 3 buddies (Wed</w:t>
                            </w:r>
                            <w:r w:rsidR="00FB3076">
                              <w:rPr>
                                <w:rFonts w:ascii="Comic Sans MS" w:hAnsi="Comic Sans MS"/>
                              </w:rPr>
                              <w:t>-fortnightly)</w:t>
                            </w:r>
                            <w:bookmarkStart w:id="0" w:name="_GoBack"/>
                            <w:bookmarkEnd w:id="0"/>
                          </w:p>
                          <w:p w14:paraId="0E4D3D52" w14:textId="77777777" w:rsidR="00D64388" w:rsidRPr="00D64388" w:rsidRDefault="00D64388" w:rsidP="00FB30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3D723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265.05pt;margin-top:228.75pt;width:269.6pt;height:20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" strokecolor="#f9c" strokeweight="3pt">
                <v:textbox>
                  <w:txbxContent>
                    <w:p w14:paraId="0CDECDB7" w14:textId="77777777" w:rsidR="00C96A88" w:rsidRPr="00D64388" w:rsidRDefault="00E1576A" w:rsidP="00204A8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99CC"/>
                          <w:sz w:val="28"/>
                          <w:szCs w:val="28"/>
                          <w:u w:val="single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  <w:bCs/>
                          <w:color w:val="FF99CC"/>
                          <w:sz w:val="28"/>
                          <w:szCs w:val="28"/>
                          <w:u w:val="single"/>
                        </w:rPr>
                        <w:t>Health and Physical Education</w:t>
                      </w:r>
                    </w:p>
                    <w:p w14:paraId="5A8698E1" w14:textId="77777777" w:rsidR="00FB3076" w:rsidRPr="00D64388" w:rsidRDefault="00FB3076" w:rsidP="00FB3076">
                      <w:pPr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</w:rPr>
                        <w:t>daily fitness</w:t>
                      </w:r>
                    </w:p>
                    <w:p w14:paraId="78A3E0CD" w14:textId="77777777" w:rsidR="00FB3076" w:rsidRPr="00D64388" w:rsidRDefault="00FB3076" w:rsidP="00FB3076">
                      <w:pPr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</w:rPr>
                        <w:t>Play is the Way games</w:t>
                      </w:r>
                    </w:p>
                    <w:p w14:paraId="41F41C59" w14:textId="721D1C68" w:rsidR="00FB3076" w:rsidRPr="00113191" w:rsidRDefault="00FB3076" w:rsidP="00FB3076">
                      <w:pPr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</w:rPr>
                        <w:t>PE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64388">
                        <w:rPr>
                          <w:rFonts w:ascii="Comic Sans MS" w:hAnsi="Comic Sans MS"/>
                        </w:rPr>
                        <w:t>lessons</w:t>
                      </w:r>
                      <w:r>
                        <w:rPr>
                          <w:rFonts w:ascii="Comic Sans MS" w:hAnsi="Comic Sans MS"/>
                        </w:rPr>
                        <w:t xml:space="preserve"> with Ms McGrane </w:t>
                      </w:r>
                      <w:r w:rsidRPr="00D64388">
                        <w:rPr>
                          <w:rFonts w:ascii="Comic Sans MS" w:hAnsi="Comic Sans MS"/>
                          <w:bCs/>
                        </w:rPr>
                        <w:t>(</w:t>
                      </w:r>
                      <w:r w:rsidR="00E52904">
                        <w:rPr>
                          <w:rFonts w:ascii="Comic Sans MS" w:hAnsi="Comic Sans MS"/>
                          <w:bCs/>
                        </w:rPr>
                        <w:t>Thurs</w:t>
                      </w:r>
                      <w:r w:rsidRPr="00D64388">
                        <w:rPr>
                          <w:rFonts w:ascii="Comic Sans MS" w:hAnsi="Comic Sans MS"/>
                          <w:bCs/>
                        </w:rPr>
                        <w:t>)</w:t>
                      </w:r>
                    </w:p>
                    <w:p w14:paraId="4CF0502F" w14:textId="6199DB3C" w:rsidR="00113191" w:rsidRPr="00D64388" w:rsidRDefault="000150B6" w:rsidP="00FB3076">
                      <w:pPr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Stability movement </w:t>
                      </w:r>
                      <w:r w:rsidR="00113191">
                        <w:rPr>
                          <w:rFonts w:ascii="Comic Sans MS" w:hAnsi="Comic Sans MS"/>
                          <w:bCs/>
                        </w:rPr>
                        <w:t>skills</w:t>
                      </w:r>
                    </w:p>
                    <w:p w14:paraId="3A40EA59" w14:textId="77777777" w:rsidR="00FB3076" w:rsidRPr="008E3F5E" w:rsidRDefault="00FB3076" w:rsidP="00FB3076">
                      <w:pPr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rFonts w:ascii="Comic Sans MS" w:hAnsi="Comic Sans MS"/>
                        </w:rPr>
                      </w:pPr>
                      <w:r w:rsidRPr="008E3F5E">
                        <w:rPr>
                          <w:rFonts w:ascii="Comic Sans MS" w:hAnsi="Comic Sans MS"/>
                          <w:b/>
                          <w:bCs/>
                        </w:rPr>
                        <w:t xml:space="preserve">Health and </w:t>
                      </w:r>
                      <w:r w:rsidR="004F6A34">
                        <w:rPr>
                          <w:rFonts w:ascii="Comic Sans MS" w:hAnsi="Comic Sans MS"/>
                          <w:b/>
                          <w:bCs/>
                        </w:rPr>
                        <w:t>Well-b</w:t>
                      </w:r>
                      <w:r w:rsidRPr="008E3F5E">
                        <w:rPr>
                          <w:rFonts w:ascii="Comic Sans MS" w:hAnsi="Comic Sans MS"/>
                          <w:b/>
                          <w:bCs/>
                        </w:rPr>
                        <w:t>eing</w:t>
                      </w:r>
                    </w:p>
                    <w:p w14:paraId="676B38EA" w14:textId="77777777" w:rsidR="00FB3076" w:rsidRPr="00D64388" w:rsidRDefault="00FB3076" w:rsidP="00FB3076">
                      <w:pPr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</w:rPr>
                        <w:t xml:space="preserve">Child Protection Curriculum </w:t>
                      </w:r>
                    </w:p>
                    <w:p w14:paraId="17734805" w14:textId="77777777" w:rsidR="00FB3076" w:rsidRPr="00D64388" w:rsidRDefault="00FB3076" w:rsidP="00FB3076">
                      <w:pPr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Play is the Way program (social skills)</w:t>
                      </w:r>
                    </w:p>
                    <w:p w14:paraId="3C9EA795" w14:textId="4AB9A4B2" w:rsidR="00FB3076" w:rsidRDefault="00E52904" w:rsidP="00FB3076">
                      <w:pPr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Health</w:t>
                      </w:r>
                      <w:r w:rsidR="00FB3076">
                        <w:rPr>
                          <w:rFonts w:ascii="Comic Sans MS" w:hAnsi="Comic Sans MS"/>
                        </w:rPr>
                        <w:t xml:space="preserve"> with Ms Kapo</w:t>
                      </w:r>
                      <w:r w:rsidR="004F6A34">
                        <w:rPr>
                          <w:rFonts w:ascii="Comic Sans MS" w:hAnsi="Comic Sans MS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r (Thurs</w:t>
                      </w:r>
                      <w:r w:rsidR="00113191">
                        <w:rPr>
                          <w:rFonts w:ascii="Comic Sans MS" w:hAnsi="Comic Sans MS"/>
                        </w:rPr>
                        <w:t>)</w:t>
                      </w:r>
                    </w:p>
                    <w:p w14:paraId="2D8FC8B6" w14:textId="77777777" w:rsidR="00FB3076" w:rsidRDefault="00FB3076" w:rsidP="00FB3076">
                      <w:pPr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What’</w:t>
                      </w:r>
                      <w:r w:rsidR="004F6A34">
                        <w:rPr>
                          <w:rFonts w:ascii="Comic Sans MS" w:hAnsi="Comic Sans MS"/>
                        </w:rPr>
                        <w:t>s The B</w:t>
                      </w:r>
                      <w:r>
                        <w:rPr>
                          <w:rFonts w:ascii="Comic Sans MS" w:hAnsi="Comic Sans MS"/>
                        </w:rPr>
                        <w:t xml:space="preserve">uzz program </w:t>
                      </w:r>
                    </w:p>
                    <w:p w14:paraId="0013AFD5" w14:textId="00298038" w:rsidR="00FB3076" w:rsidRPr="00D64388" w:rsidRDefault="00E52904" w:rsidP="00FB3076">
                      <w:pPr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Year 3 buddies (Wed</w:t>
                      </w:r>
                      <w:r w:rsidR="00FB3076">
                        <w:rPr>
                          <w:rFonts w:ascii="Comic Sans MS" w:hAnsi="Comic Sans MS"/>
                        </w:rPr>
                        <w:t>-fortnightly)</w:t>
                      </w:r>
                      <w:bookmarkStart w:id="1" w:name="_GoBack"/>
                      <w:bookmarkEnd w:id="1"/>
                    </w:p>
                    <w:p w14:paraId="0E4D3D52" w14:textId="77777777" w:rsidR="00D64388" w:rsidRPr="00D64388" w:rsidRDefault="00D64388" w:rsidP="00FB307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5D69CA" wp14:editId="08322681">
                <wp:simplePos x="0" y="0"/>
                <wp:positionH relativeFrom="column">
                  <wp:posOffset>-291465</wp:posOffset>
                </wp:positionH>
                <wp:positionV relativeFrom="paragraph">
                  <wp:posOffset>222822</wp:posOffset>
                </wp:positionV>
                <wp:extent cx="3434541" cy="4724400"/>
                <wp:effectExtent l="25400" t="25400" r="2032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541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10854" w14:textId="77777777" w:rsidR="00C96A88" w:rsidRPr="00D64388" w:rsidRDefault="00C96A88" w:rsidP="00204A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  <w:bCs/>
                                <w:color w:val="FF99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69A9641E" w14:textId="18EFD442" w:rsidR="00215639" w:rsidRPr="00D64388" w:rsidRDefault="00A654E0" w:rsidP="00E7026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142"/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</w:rPr>
                              <w:t>Spelling:</w:t>
                            </w:r>
                            <w:r w:rsidR="00A73C2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16615">
                              <w:rPr>
                                <w:rFonts w:ascii="Comic Sans MS" w:hAnsi="Comic Sans MS"/>
                                <w:bCs/>
                              </w:rPr>
                              <w:t xml:space="preserve">short </w:t>
                            </w:r>
                            <w:r w:rsidR="00E70269">
                              <w:rPr>
                                <w:rFonts w:ascii="Comic Sans MS" w:hAnsi="Comic Sans MS"/>
                                <w:bCs/>
                              </w:rPr>
                              <w:t xml:space="preserve">and long vowel sounds, </w:t>
                            </w:r>
                            <w:r w:rsidR="00A16615">
                              <w:rPr>
                                <w:rFonts w:ascii="Comic Sans MS" w:hAnsi="Comic Sans MS"/>
                                <w:bCs/>
                              </w:rPr>
                              <w:t xml:space="preserve">initial blends, </w:t>
                            </w:r>
                            <w:r w:rsidR="00E70269">
                              <w:rPr>
                                <w:rFonts w:ascii="Comic Sans MS" w:hAnsi="Comic Sans MS"/>
                                <w:bCs/>
                              </w:rPr>
                              <w:t>alternate diagraphs</w:t>
                            </w:r>
                            <w:r w:rsidR="00B43FD2">
                              <w:rPr>
                                <w:rFonts w:ascii="Comic Sans MS" w:hAnsi="Comic Sans MS"/>
                                <w:bCs/>
                              </w:rPr>
                              <w:t xml:space="preserve"> e.g. </w:t>
                            </w:r>
                            <w:proofErr w:type="spellStart"/>
                            <w:r w:rsidR="00B43FD2">
                              <w:rPr>
                                <w:rFonts w:ascii="Comic Sans MS" w:hAnsi="Comic Sans MS"/>
                                <w:bCs/>
                              </w:rPr>
                              <w:t>igh</w:t>
                            </w:r>
                            <w:proofErr w:type="spellEnd"/>
                            <w:r w:rsidR="00B43FD2">
                              <w:rPr>
                                <w:rFonts w:ascii="Comic Sans MS" w:hAnsi="Comic Sans MS"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B43FD2">
                              <w:rPr>
                                <w:rFonts w:ascii="Comic Sans MS" w:hAnsi="Comic Sans MS"/>
                                <w:bCs/>
                              </w:rPr>
                              <w:t>ea</w:t>
                            </w:r>
                            <w:proofErr w:type="spellEnd"/>
                            <w:r w:rsidR="00B43FD2">
                              <w:rPr>
                                <w:rFonts w:ascii="Comic Sans MS" w:hAnsi="Comic Sans MS"/>
                                <w:bCs/>
                              </w:rPr>
                              <w:t>, ay</w:t>
                            </w:r>
                            <w:r w:rsidR="00E70269">
                              <w:rPr>
                                <w:rFonts w:ascii="Comic Sans MS" w:hAnsi="Comic Sans MS"/>
                                <w:bCs/>
                              </w:rPr>
                              <w:t xml:space="preserve">, word families e.g. </w:t>
                            </w:r>
                            <w:proofErr w:type="spellStart"/>
                            <w:r w:rsidR="00B43FD2">
                              <w:rPr>
                                <w:rFonts w:ascii="Comic Sans MS" w:hAnsi="Comic Sans MS"/>
                                <w:bCs/>
                              </w:rPr>
                              <w:t>ig</w:t>
                            </w:r>
                            <w:proofErr w:type="spellEnd"/>
                            <w:r w:rsidR="00B43FD2">
                              <w:rPr>
                                <w:rFonts w:ascii="Comic Sans MS" w:hAnsi="Comic Sans MS"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B43FD2">
                              <w:rPr>
                                <w:rFonts w:ascii="Comic Sans MS" w:hAnsi="Comic Sans MS"/>
                                <w:bCs/>
                              </w:rPr>
                              <w:t>ot</w:t>
                            </w:r>
                            <w:proofErr w:type="spellEnd"/>
                            <w:r w:rsidR="00B43FD2">
                              <w:rPr>
                                <w:rFonts w:ascii="Comic Sans MS" w:hAnsi="Comic Sans MS"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B43FD2">
                              <w:rPr>
                                <w:rFonts w:ascii="Comic Sans MS" w:hAnsi="Comic Sans MS"/>
                                <w:bCs/>
                              </w:rPr>
                              <w:t>ug</w:t>
                            </w:r>
                            <w:proofErr w:type="spellEnd"/>
                          </w:p>
                          <w:p w14:paraId="2272B86E" w14:textId="77777777" w:rsidR="00C96A88" w:rsidRPr="00D64388" w:rsidRDefault="00A654E0" w:rsidP="00596B23">
                            <w:pPr>
                              <w:ind w:firstLine="284"/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</w:rPr>
                              <w:t>Tricky words (Oxford sight words)</w:t>
                            </w:r>
                          </w:p>
                          <w:p w14:paraId="261A0C29" w14:textId="77777777" w:rsidR="00215639" w:rsidRPr="00D64388" w:rsidRDefault="00845460" w:rsidP="00215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142"/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</w:rPr>
                              <w:t>Oral language:</w:t>
                            </w:r>
                            <w:r w:rsidRPr="00D6438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654E0" w:rsidRPr="00D64388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Pr="00D64388">
                              <w:rPr>
                                <w:rFonts w:ascii="Comic Sans MS" w:hAnsi="Comic Sans MS"/>
                              </w:rPr>
                              <w:t>eekly sharing</w:t>
                            </w:r>
                            <w:r w:rsidR="00215639" w:rsidRPr="00D64388">
                              <w:rPr>
                                <w:rFonts w:ascii="Comic Sans MS" w:hAnsi="Comic Sans MS"/>
                              </w:rPr>
                              <w:t>, questioning and answering</w:t>
                            </w:r>
                            <w:r w:rsidR="00A73C20">
                              <w:rPr>
                                <w:rFonts w:ascii="Comic Sans MS" w:hAnsi="Comic Sans MS"/>
                              </w:rPr>
                              <w:t>, predicting, recounts</w:t>
                            </w:r>
                            <w:r w:rsidR="00B43FD2">
                              <w:rPr>
                                <w:rFonts w:ascii="Comic Sans MS" w:hAnsi="Comic Sans MS"/>
                              </w:rPr>
                              <w:t>, narratives</w:t>
                            </w:r>
                          </w:p>
                          <w:p w14:paraId="50513D36" w14:textId="77777777" w:rsidR="00896BE5" w:rsidRDefault="00A654E0" w:rsidP="00B43F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142"/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="00215639" w:rsidRPr="00D64388">
                              <w:rPr>
                                <w:rFonts w:ascii="Comic Sans MS" w:hAnsi="Comic Sans MS"/>
                                <w:b/>
                              </w:rPr>
                              <w:t>riting:</w:t>
                            </w:r>
                            <w:r w:rsidR="00215639" w:rsidRPr="00D6438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43FD2">
                              <w:rPr>
                                <w:rFonts w:ascii="Comic Sans MS" w:hAnsi="Comic Sans MS"/>
                              </w:rPr>
                              <w:t xml:space="preserve">information reports, </w:t>
                            </w:r>
                            <w:r w:rsidR="00A73C20">
                              <w:rPr>
                                <w:rFonts w:ascii="Comic Sans MS" w:hAnsi="Comic Sans MS"/>
                              </w:rPr>
                              <w:t>narratives</w:t>
                            </w:r>
                            <w:r w:rsidR="00B43FD2">
                              <w:rPr>
                                <w:rFonts w:ascii="Comic Sans MS" w:hAnsi="Comic Sans MS"/>
                              </w:rPr>
                              <w:t>, recounts, labelling</w:t>
                            </w:r>
                            <w:r w:rsidR="002B67F5">
                              <w:rPr>
                                <w:rFonts w:ascii="Comic Sans MS" w:hAnsi="Comic Sans MS"/>
                              </w:rPr>
                              <w:t xml:space="preserve"> and descriptive writing</w:t>
                            </w:r>
                          </w:p>
                          <w:p w14:paraId="57A622EC" w14:textId="77777777" w:rsidR="00FB3076" w:rsidRPr="00FB3076" w:rsidRDefault="00FB3076" w:rsidP="00DD69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Grammar and punctuation:</w:t>
                            </w:r>
                            <w:r w:rsidR="00DD697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use</w:t>
                            </w:r>
                            <w:r w:rsidR="00DD697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 recognise capital/lower case letters and full stops</w:t>
                            </w:r>
                            <w:r w:rsidR="00B43FD2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D6975">
                              <w:rPr>
                                <w:rFonts w:ascii="Comic Sans MS" w:hAnsi="Comic Sans MS"/>
                              </w:rPr>
                              <w:t>Begin to edit own work</w:t>
                            </w:r>
                          </w:p>
                          <w:p w14:paraId="1B969D91" w14:textId="77777777" w:rsidR="00215639" w:rsidRPr="00D64388" w:rsidRDefault="00A654E0" w:rsidP="00215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142"/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</w:rPr>
                              <w:t>Handwriting:</w:t>
                            </w:r>
                            <w:r w:rsidRPr="00D64388">
                              <w:rPr>
                                <w:rFonts w:ascii="Comic Sans MS" w:hAnsi="Comic Sans MS"/>
                              </w:rPr>
                              <w:t xml:space="preserve"> c</w:t>
                            </w:r>
                            <w:r w:rsidR="00215639" w:rsidRPr="00D64388">
                              <w:rPr>
                                <w:rFonts w:ascii="Comic Sans MS" w:hAnsi="Comic Sans MS"/>
                              </w:rPr>
                              <w:t xml:space="preserve">orrect </w:t>
                            </w:r>
                            <w:r w:rsidRPr="00D64388">
                              <w:rPr>
                                <w:rFonts w:ascii="Comic Sans MS" w:hAnsi="Comic Sans MS"/>
                              </w:rPr>
                              <w:t>pencil grip and letter formation</w:t>
                            </w:r>
                          </w:p>
                          <w:p w14:paraId="7C277161" w14:textId="77777777" w:rsidR="00A73C20" w:rsidRDefault="00215639" w:rsidP="00B43FD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142"/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</w:rPr>
                              <w:t>Reading:</w:t>
                            </w:r>
                            <w:r w:rsidR="00A654E0" w:rsidRPr="00D64388">
                              <w:rPr>
                                <w:rFonts w:ascii="Comic Sans MS" w:hAnsi="Comic Sans MS"/>
                              </w:rPr>
                              <w:t xml:space="preserve"> w</w:t>
                            </w:r>
                            <w:r w:rsidRPr="00D64388">
                              <w:rPr>
                                <w:rFonts w:ascii="Comic Sans MS" w:hAnsi="Comic Sans MS"/>
                              </w:rPr>
                              <w:t xml:space="preserve">hole class </w:t>
                            </w:r>
                            <w:r w:rsidR="00A654E0" w:rsidRPr="00D64388">
                              <w:rPr>
                                <w:rFonts w:ascii="Comic Sans MS" w:hAnsi="Comic Sans MS"/>
                              </w:rPr>
                              <w:t>shared big books, i</w:t>
                            </w:r>
                            <w:r w:rsidR="00A73C20">
                              <w:rPr>
                                <w:rFonts w:ascii="Comic Sans MS" w:hAnsi="Comic Sans MS"/>
                              </w:rPr>
                              <w:t>ndependent reading, partner reading, guided</w:t>
                            </w:r>
                            <w:r w:rsidR="00A654E0" w:rsidRPr="00D64388">
                              <w:rPr>
                                <w:rFonts w:ascii="Comic Sans MS" w:hAnsi="Comic Sans MS"/>
                              </w:rPr>
                              <w:t xml:space="preserve"> reading, buddy</w:t>
                            </w:r>
                            <w:r w:rsidR="00A73C20">
                              <w:rPr>
                                <w:rFonts w:ascii="Comic Sans MS" w:hAnsi="Comic Sans MS"/>
                              </w:rPr>
                              <w:t xml:space="preserve"> reading,</w:t>
                            </w:r>
                            <w:r w:rsidR="00A654E0" w:rsidRPr="00D6438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43FD2">
                              <w:rPr>
                                <w:rFonts w:ascii="Comic Sans MS" w:hAnsi="Comic Sans MS"/>
                              </w:rPr>
                              <w:t>Non</w:t>
                            </w:r>
                            <w:r w:rsidR="00827F0B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B43FD2">
                              <w:rPr>
                                <w:rFonts w:ascii="Comic Sans MS" w:hAnsi="Comic Sans MS"/>
                              </w:rPr>
                              <w:t>Fiction and Fiction, book week stories</w:t>
                            </w:r>
                          </w:p>
                          <w:p w14:paraId="10358ECD" w14:textId="77777777" w:rsidR="00215639" w:rsidRPr="00A73C20" w:rsidRDefault="00B43FD2" w:rsidP="00A73C2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Library </w:t>
                            </w:r>
                            <w:r w:rsidR="00A73C20" w:rsidRPr="00A73C20">
                              <w:rPr>
                                <w:rFonts w:ascii="Comic Sans MS" w:hAnsi="Comic Sans MS"/>
                                <w:b/>
                              </w:rPr>
                              <w:t>borrowing</w:t>
                            </w:r>
                            <w:r w:rsidR="00C32F50" w:rsidRPr="00A73C2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D5EDD">
                              <w:rPr>
                                <w:rFonts w:ascii="Comic Sans MS" w:hAnsi="Comic Sans MS"/>
                              </w:rPr>
                              <w:t>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Wednesdays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69CA" id="Text Box 4" o:spid="_x0000_s1028" type="#_x0000_t202" style="position:absolute;margin-left:-22.95pt;margin-top:17.55pt;width:270.45pt;height:37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" strokecolor="#f60" strokeweight="3pt">
                <v:textbox>
                  <w:txbxContent>
                    <w:p w14:paraId="53010854" w14:textId="77777777" w:rsidR="00C96A88" w:rsidRPr="00D64388" w:rsidRDefault="00C96A88" w:rsidP="00204A8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9900"/>
                          <w:sz w:val="28"/>
                          <w:szCs w:val="28"/>
                          <w:u w:val="single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  <w:bCs/>
                          <w:color w:val="FF9900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69A9641E" w14:textId="18EFD442" w:rsidR="00215639" w:rsidRPr="00D64388" w:rsidRDefault="00A654E0" w:rsidP="00E7026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</w:rPr>
                        <w:t>Spelling:</w:t>
                      </w:r>
                      <w:r w:rsidR="00A73C2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A16615">
                        <w:rPr>
                          <w:rFonts w:ascii="Comic Sans MS" w:hAnsi="Comic Sans MS"/>
                          <w:bCs/>
                        </w:rPr>
                        <w:t xml:space="preserve">short </w:t>
                      </w:r>
                      <w:r w:rsidR="00E70269">
                        <w:rPr>
                          <w:rFonts w:ascii="Comic Sans MS" w:hAnsi="Comic Sans MS"/>
                          <w:bCs/>
                        </w:rPr>
                        <w:t xml:space="preserve">and long vowel sounds, </w:t>
                      </w:r>
                      <w:r w:rsidR="00A16615">
                        <w:rPr>
                          <w:rFonts w:ascii="Comic Sans MS" w:hAnsi="Comic Sans MS"/>
                          <w:bCs/>
                        </w:rPr>
                        <w:t xml:space="preserve">initial blends, </w:t>
                      </w:r>
                      <w:r w:rsidR="00E70269">
                        <w:rPr>
                          <w:rFonts w:ascii="Comic Sans MS" w:hAnsi="Comic Sans MS"/>
                          <w:bCs/>
                        </w:rPr>
                        <w:t>alternate diagraphs</w:t>
                      </w:r>
                      <w:r w:rsidR="00B43FD2">
                        <w:rPr>
                          <w:rFonts w:ascii="Comic Sans MS" w:hAnsi="Comic Sans MS"/>
                          <w:bCs/>
                        </w:rPr>
                        <w:t xml:space="preserve"> e.g. </w:t>
                      </w:r>
                      <w:proofErr w:type="spellStart"/>
                      <w:r w:rsidR="00B43FD2">
                        <w:rPr>
                          <w:rFonts w:ascii="Comic Sans MS" w:hAnsi="Comic Sans MS"/>
                          <w:bCs/>
                        </w:rPr>
                        <w:t>igh</w:t>
                      </w:r>
                      <w:proofErr w:type="spellEnd"/>
                      <w:r w:rsidR="00B43FD2">
                        <w:rPr>
                          <w:rFonts w:ascii="Comic Sans MS" w:hAnsi="Comic Sans MS"/>
                          <w:bCs/>
                        </w:rPr>
                        <w:t xml:space="preserve">, </w:t>
                      </w:r>
                      <w:proofErr w:type="spellStart"/>
                      <w:r w:rsidR="00B43FD2">
                        <w:rPr>
                          <w:rFonts w:ascii="Comic Sans MS" w:hAnsi="Comic Sans MS"/>
                          <w:bCs/>
                        </w:rPr>
                        <w:t>ea</w:t>
                      </w:r>
                      <w:proofErr w:type="spellEnd"/>
                      <w:r w:rsidR="00B43FD2">
                        <w:rPr>
                          <w:rFonts w:ascii="Comic Sans MS" w:hAnsi="Comic Sans MS"/>
                          <w:bCs/>
                        </w:rPr>
                        <w:t>, ay</w:t>
                      </w:r>
                      <w:r w:rsidR="00E70269">
                        <w:rPr>
                          <w:rFonts w:ascii="Comic Sans MS" w:hAnsi="Comic Sans MS"/>
                          <w:bCs/>
                        </w:rPr>
                        <w:t xml:space="preserve">, word families e.g. </w:t>
                      </w:r>
                      <w:proofErr w:type="spellStart"/>
                      <w:r w:rsidR="00B43FD2">
                        <w:rPr>
                          <w:rFonts w:ascii="Comic Sans MS" w:hAnsi="Comic Sans MS"/>
                          <w:bCs/>
                        </w:rPr>
                        <w:t>ig</w:t>
                      </w:r>
                      <w:proofErr w:type="spellEnd"/>
                      <w:r w:rsidR="00B43FD2">
                        <w:rPr>
                          <w:rFonts w:ascii="Comic Sans MS" w:hAnsi="Comic Sans MS"/>
                          <w:bCs/>
                        </w:rPr>
                        <w:t xml:space="preserve">, </w:t>
                      </w:r>
                      <w:proofErr w:type="spellStart"/>
                      <w:r w:rsidR="00B43FD2">
                        <w:rPr>
                          <w:rFonts w:ascii="Comic Sans MS" w:hAnsi="Comic Sans MS"/>
                          <w:bCs/>
                        </w:rPr>
                        <w:t>ot</w:t>
                      </w:r>
                      <w:proofErr w:type="spellEnd"/>
                      <w:r w:rsidR="00B43FD2">
                        <w:rPr>
                          <w:rFonts w:ascii="Comic Sans MS" w:hAnsi="Comic Sans MS"/>
                          <w:bCs/>
                        </w:rPr>
                        <w:t xml:space="preserve">, </w:t>
                      </w:r>
                      <w:proofErr w:type="spellStart"/>
                      <w:r w:rsidR="00B43FD2">
                        <w:rPr>
                          <w:rFonts w:ascii="Comic Sans MS" w:hAnsi="Comic Sans MS"/>
                          <w:bCs/>
                        </w:rPr>
                        <w:t>ug</w:t>
                      </w:r>
                      <w:proofErr w:type="spellEnd"/>
                    </w:p>
                    <w:p w14:paraId="2272B86E" w14:textId="77777777" w:rsidR="00C96A88" w:rsidRPr="00D64388" w:rsidRDefault="00A654E0" w:rsidP="00596B23">
                      <w:pPr>
                        <w:ind w:firstLine="284"/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</w:rPr>
                        <w:t>Tricky words (Oxford sight words)</w:t>
                      </w:r>
                    </w:p>
                    <w:p w14:paraId="261A0C29" w14:textId="77777777" w:rsidR="00215639" w:rsidRPr="00D64388" w:rsidRDefault="00845460" w:rsidP="0021563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</w:rPr>
                        <w:t>Oral language:</w:t>
                      </w:r>
                      <w:r w:rsidRPr="00D6438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654E0" w:rsidRPr="00D64388">
                        <w:rPr>
                          <w:rFonts w:ascii="Comic Sans MS" w:hAnsi="Comic Sans MS"/>
                        </w:rPr>
                        <w:t>w</w:t>
                      </w:r>
                      <w:r w:rsidRPr="00D64388">
                        <w:rPr>
                          <w:rFonts w:ascii="Comic Sans MS" w:hAnsi="Comic Sans MS"/>
                        </w:rPr>
                        <w:t>eekly sharing</w:t>
                      </w:r>
                      <w:r w:rsidR="00215639" w:rsidRPr="00D64388">
                        <w:rPr>
                          <w:rFonts w:ascii="Comic Sans MS" w:hAnsi="Comic Sans MS"/>
                        </w:rPr>
                        <w:t>, questioning and answering</w:t>
                      </w:r>
                      <w:r w:rsidR="00A73C20">
                        <w:rPr>
                          <w:rFonts w:ascii="Comic Sans MS" w:hAnsi="Comic Sans MS"/>
                        </w:rPr>
                        <w:t>, predicting, recounts</w:t>
                      </w:r>
                      <w:r w:rsidR="00B43FD2">
                        <w:rPr>
                          <w:rFonts w:ascii="Comic Sans MS" w:hAnsi="Comic Sans MS"/>
                        </w:rPr>
                        <w:t>, narratives</w:t>
                      </w:r>
                    </w:p>
                    <w:p w14:paraId="50513D36" w14:textId="77777777" w:rsidR="00896BE5" w:rsidRDefault="00A654E0" w:rsidP="00B43FD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</w:rPr>
                        <w:t>W</w:t>
                      </w:r>
                      <w:r w:rsidR="00215639" w:rsidRPr="00D64388">
                        <w:rPr>
                          <w:rFonts w:ascii="Comic Sans MS" w:hAnsi="Comic Sans MS"/>
                          <w:b/>
                        </w:rPr>
                        <w:t>riting:</w:t>
                      </w:r>
                      <w:r w:rsidR="00215639" w:rsidRPr="00D6438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43FD2">
                        <w:rPr>
                          <w:rFonts w:ascii="Comic Sans MS" w:hAnsi="Comic Sans MS"/>
                        </w:rPr>
                        <w:t xml:space="preserve">information reports, </w:t>
                      </w:r>
                      <w:r w:rsidR="00A73C20">
                        <w:rPr>
                          <w:rFonts w:ascii="Comic Sans MS" w:hAnsi="Comic Sans MS"/>
                        </w:rPr>
                        <w:t>narratives</w:t>
                      </w:r>
                      <w:r w:rsidR="00B43FD2">
                        <w:rPr>
                          <w:rFonts w:ascii="Comic Sans MS" w:hAnsi="Comic Sans MS"/>
                        </w:rPr>
                        <w:t>, recounts, labelling</w:t>
                      </w:r>
                      <w:r w:rsidR="002B67F5">
                        <w:rPr>
                          <w:rFonts w:ascii="Comic Sans MS" w:hAnsi="Comic Sans MS"/>
                        </w:rPr>
                        <w:t xml:space="preserve"> and descriptive writing</w:t>
                      </w:r>
                    </w:p>
                    <w:p w14:paraId="57A622EC" w14:textId="77777777" w:rsidR="00FB3076" w:rsidRPr="00FB3076" w:rsidRDefault="00FB3076" w:rsidP="00DD697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Grammar and punctuation:</w:t>
                      </w:r>
                      <w:r w:rsidR="00DD697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use</w:t>
                      </w:r>
                      <w:r w:rsidR="00DD697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and recognise capital/lower case letters and full stops</w:t>
                      </w:r>
                      <w:r w:rsidR="00B43FD2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D6975">
                        <w:rPr>
                          <w:rFonts w:ascii="Comic Sans MS" w:hAnsi="Comic Sans MS"/>
                        </w:rPr>
                        <w:t>Begin to edit own work</w:t>
                      </w:r>
                    </w:p>
                    <w:p w14:paraId="1B969D91" w14:textId="77777777" w:rsidR="00215639" w:rsidRPr="00D64388" w:rsidRDefault="00A654E0" w:rsidP="0021563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</w:rPr>
                        <w:t>Handwriting:</w:t>
                      </w:r>
                      <w:r w:rsidRPr="00D64388">
                        <w:rPr>
                          <w:rFonts w:ascii="Comic Sans MS" w:hAnsi="Comic Sans MS"/>
                        </w:rPr>
                        <w:t xml:space="preserve"> c</w:t>
                      </w:r>
                      <w:r w:rsidR="00215639" w:rsidRPr="00D64388">
                        <w:rPr>
                          <w:rFonts w:ascii="Comic Sans MS" w:hAnsi="Comic Sans MS"/>
                        </w:rPr>
                        <w:t xml:space="preserve">orrect </w:t>
                      </w:r>
                      <w:r w:rsidRPr="00D64388">
                        <w:rPr>
                          <w:rFonts w:ascii="Comic Sans MS" w:hAnsi="Comic Sans MS"/>
                        </w:rPr>
                        <w:t>pencil grip and letter formation</w:t>
                      </w:r>
                    </w:p>
                    <w:p w14:paraId="7C277161" w14:textId="77777777" w:rsidR="00A73C20" w:rsidRDefault="00215639" w:rsidP="00B43FD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</w:rPr>
                        <w:t>Reading:</w:t>
                      </w:r>
                      <w:r w:rsidR="00A654E0" w:rsidRPr="00D64388">
                        <w:rPr>
                          <w:rFonts w:ascii="Comic Sans MS" w:hAnsi="Comic Sans MS"/>
                        </w:rPr>
                        <w:t xml:space="preserve"> w</w:t>
                      </w:r>
                      <w:r w:rsidRPr="00D64388">
                        <w:rPr>
                          <w:rFonts w:ascii="Comic Sans MS" w:hAnsi="Comic Sans MS"/>
                        </w:rPr>
                        <w:t xml:space="preserve">hole class </w:t>
                      </w:r>
                      <w:r w:rsidR="00A654E0" w:rsidRPr="00D64388">
                        <w:rPr>
                          <w:rFonts w:ascii="Comic Sans MS" w:hAnsi="Comic Sans MS"/>
                        </w:rPr>
                        <w:t>shared big books, i</w:t>
                      </w:r>
                      <w:r w:rsidR="00A73C20">
                        <w:rPr>
                          <w:rFonts w:ascii="Comic Sans MS" w:hAnsi="Comic Sans MS"/>
                        </w:rPr>
                        <w:t>ndependent reading, partner reading, guided</w:t>
                      </w:r>
                      <w:r w:rsidR="00A654E0" w:rsidRPr="00D64388">
                        <w:rPr>
                          <w:rFonts w:ascii="Comic Sans MS" w:hAnsi="Comic Sans MS"/>
                        </w:rPr>
                        <w:t xml:space="preserve"> reading, buddy</w:t>
                      </w:r>
                      <w:r w:rsidR="00A73C20">
                        <w:rPr>
                          <w:rFonts w:ascii="Comic Sans MS" w:hAnsi="Comic Sans MS"/>
                        </w:rPr>
                        <w:t xml:space="preserve"> reading,</w:t>
                      </w:r>
                      <w:r w:rsidR="00A654E0" w:rsidRPr="00D6438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43FD2">
                        <w:rPr>
                          <w:rFonts w:ascii="Comic Sans MS" w:hAnsi="Comic Sans MS"/>
                        </w:rPr>
                        <w:t>Non</w:t>
                      </w:r>
                      <w:r w:rsidR="00827F0B">
                        <w:rPr>
                          <w:rFonts w:ascii="Comic Sans MS" w:hAnsi="Comic Sans MS"/>
                        </w:rPr>
                        <w:t>-</w:t>
                      </w:r>
                      <w:r w:rsidR="00B43FD2">
                        <w:rPr>
                          <w:rFonts w:ascii="Comic Sans MS" w:hAnsi="Comic Sans MS"/>
                        </w:rPr>
                        <w:t>Fiction and Fiction, book week stories</w:t>
                      </w:r>
                    </w:p>
                    <w:p w14:paraId="10358ECD" w14:textId="77777777" w:rsidR="00215639" w:rsidRPr="00A73C20" w:rsidRDefault="00B43FD2" w:rsidP="00A73C2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Library </w:t>
                      </w:r>
                      <w:r w:rsidR="00A73C20" w:rsidRPr="00A73C20">
                        <w:rPr>
                          <w:rFonts w:ascii="Comic Sans MS" w:hAnsi="Comic Sans MS"/>
                          <w:b/>
                        </w:rPr>
                        <w:t>borrowing</w:t>
                      </w:r>
                      <w:r w:rsidR="00C32F50" w:rsidRPr="00A73C2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D5EDD">
                        <w:rPr>
                          <w:rFonts w:ascii="Comic Sans MS" w:hAnsi="Comic Sans MS"/>
                        </w:rPr>
                        <w:t>on</w:t>
                      </w:r>
                      <w:r>
                        <w:rPr>
                          <w:rFonts w:ascii="Comic Sans MS" w:hAnsi="Comic Sans MS"/>
                        </w:rPr>
                        <w:t xml:space="preserve"> Wednesdays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AF72D" wp14:editId="62FF9D61">
                <wp:simplePos x="0" y="0"/>
                <wp:positionH relativeFrom="column">
                  <wp:posOffset>-285164</wp:posOffset>
                </wp:positionH>
                <wp:positionV relativeFrom="paragraph">
                  <wp:posOffset>5077474</wp:posOffset>
                </wp:positionV>
                <wp:extent cx="3419475" cy="1266825"/>
                <wp:effectExtent l="12700" t="12700" r="2222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D278" w14:textId="77777777" w:rsidR="00C96A88" w:rsidRPr="00D64388" w:rsidRDefault="00C96A88" w:rsidP="00204A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99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  <w:bCs/>
                                <w:color w:val="9900FF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C83309">
                              <w:rPr>
                                <w:rFonts w:ascii="Comic Sans MS" w:hAnsi="Comic Sans MS"/>
                                <w:b/>
                                <w:bCs/>
                                <w:color w:val="9900FF"/>
                                <w:sz w:val="28"/>
                                <w:szCs w:val="28"/>
                                <w:u w:val="single"/>
                              </w:rPr>
                              <w:t>echnologies</w:t>
                            </w:r>
                          </w:p>
                          <w:p w14:paraId="02FC38B0" w14:textId="77777777" w:rsidR="00C96A88" w:rsidRPr="00D64388" w:rsidRDefault="00D64388" w:rsidP="00D64388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</w:rPr>
                              <w:t>developing ICT skills</w:t>
                            </w:r>
                          </w:p>
                          <w:p w14:paraId="21176B6A" w14:textId="77777777" w:rsidR="002B67F5" w:rsidRDefault="00D64388" w:rsidP="00C83309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="00845460" w:rsidRPr="00D64388">
                              <w:rPr>
                                <w:rFonts w:ascii="Comic Sans MS" w:hAnsi="Comic Sans MS"/>
                              </w:rPr>
                              <w:t>sing iP</w:t>
                            </w:r>
                            <w:r w:rsidR="00215639" w:rsidRPr="00D64388">
                              <w:rPr>
                                <w:rFonts w:ascii="Comic Sans MS" w:hAnsi="Comic Sans MS"/>
                              </w:rPr>
                              <w:t>ads</w:t>
                            </w:r>
                            <w:r w:rsidR="00C83309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2B67F5" w:rsidRPr="00C83309">
                              <w:rPr>
                                <w:rFonts w:ascii="Comic Sans MS" w:hAnsi="Comic Sans MS"/>
                              </w:rPr>
                              <w:t>computers</w:t>
                            </w:r>
                          </w:p>
                          <w:p w14:paraId="1A80932F" w14:textId="77777777" w:rsidR="00C83309" w:rsidRPr="00C83309" w:rsidRDefault="00C83309" w:rsidP="00C83309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coding</w:t>
                            </w:r>
                          </w:p>
                          <w:p w14:paraId="519B3C1A" w14:textId="77777777" w:rsidR="00C96A88" w:rsidRPr="00D64388" w:rsidRDefault="00D64388" w:rsidP="00D64388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215639" w:rsidRPr="00D64388">
                              <w:rPr>
                                <w:rFonts w:ascii="Comic Sans MS" w:hAnsi="Comic Sans MS"/>
                              </w:rPr>
                              <w:t>nteractive whiteboard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F72D" id="Text Box 9" o:spid="_x0000_s1029" type="#_x0000_t202" style="position:absolute;margin-left:-22.45pt;margin-top:399.8pt;width:269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" strokecolor="#90f" strokeweight="3pt">
                <v:textbox>
                  <w:txbxContent>
                    <w:p w14:paraId="79A9D278" w14:textId="77777777" w:rsidR="00C96A88" w:rsidRPr="00D64388" w:rsidRDefault="00C96A88" w:rsidP="00204A8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9900FF"/>
                          <w:sz w:val="28"/>
                          <w:szCs w:val="28"/>
                          <w:u w:val="single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  <w:bCs/>
                          <w:color w:val="9900FF"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C83309">
                        <w:rPr>
                          <w:rFonts w:ascii="Comic Sans MS" w:hAnsi="Comic Sans MS"/>
                          <w:b/>
                          <w:bCs/>
                          <w:color w:val="9900FF"/>
                          <w:sz w:val="28"/>
                          <w:szCs w:val="28"/>
                          <w:u w:val="single"/>
                        </w:rPr>
                        <w:t>echnologies</w:t>
                      </w:r>
                    </w:p>
                    <w:p w14:paraId="02FC38B0" w14:textId="77777777" w:rsidR="00C96A88" w:rsidRPr="00D64388" w:rsidRDefault="00D64388" w:rsidP="00D64388">
                      <w:pPr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</w:rPr>
                        <w:t>developing ICT skills</w:t>
                      </w:r>
                    </w:p>
                    <w:p w14:paraId="21176B6A" w14:textId="77777777" w:rsidR="002B67F5" w:rsidRDefault="00D64388" w:rsidP="00C83309">
                      <w:pPr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</w:rPr>
                        <w:t>u</w:t>
                      </w:r>
                      <w:r w:rsidR="00845460" w:rsidRPr="00D64388">
                        <w:rPr>
                          <w:rFonts w:ascii="Comic Sans MS" w:hAnsi="Comic Sans MS"/>
                        </w:rPr>
                        <w:t>sing iP</w:t>
                      </w:r>
                      <w:r w:rsidR="00215639" w:rsidRPr="00D64388">
                        <w:rPr>
                          <w:rFonts w:ascii="Comic Sans MS" w:hAnsi="Comic Sans MS"/>
                        </w:rPr>
                        <w:t>ads</w:t>
                      </w:r>
                      <w:r w:rsidR="00C83309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2B67F5" w:rsidRPr="00C83309">
                        <w:rPr>
                          <w:rFonts w:ascii="Comic Sans MS" w:hAnsi="Comic Sans MS"/>
                        </w:rPr>
                        <w:t>computers</w:t>
                      </w:r>
                    </w:p>
                    <w:p w14:paraId="1A80932F" w14:textId="77777777" w:rsidR="00C83309" w:rsidRPr="00C83309" w:rsidRDefault="00C83309" w:rsidP="00C83309">
                      <w:pPr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coding</w:t>
                      </w:r>
                    </w:p>
                    <w:p w14:paraId="519B3C1A" w14:textId="77777777" w:rsidR="00C96A88" w:rsidRPr="00D64388" w:rsidRDefault="00D64388" w:rsidP="00D64388">
                      <w:pPr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</w:rPr>
                        <w:t>i</w:t>
                      </w:r>
                      <w:r w:rsidR="00215639" w:rsidRPr="00D64388">
                        <w:rPr>
                          <w:rFonts w:ascii="Comic Sans MS" w:hAnsi="Comic Sans MS"/>
                        </w:rPr>
                        <w:t>nteractive whiteboard skills</w:t>
                      </w:r>
                    </w:p>
                  </w:txbxContent>
                </v:textbox>
              </v:shape>
            </w:pict>
          </mc:Fallback>
        </mc:AlternateContent>
      </w:r>
      <w:r w:rsidR="00827F0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DDDFFC" wp14:editId="465F8696">
                <wp:simplePos x="0" y="0"/>
                <wp:positionH relativeFrom="column">
                  <wp:posOffset>3411415</wp:posOffset>
                </wp:positionH>
                <wp:positionV relativeFrom="paragraph">
                  <wp:posOffset>222822</wp:posOffset>
                </wp:positionV>
                <wp:extent cx="3457575" cy="2568638"/>
                <wp:effectExtent l="25400" t="25400" r="2222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56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C746" w14:textId="77777777" w:rsidR="00C96A88" w:rsidRDefault="00C96A88" w:rsidP="00204A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="00845460" w:rsidRPr="00D64388"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u w:val="single"/>
                              </w:rPr>
                              <w:t>athematics</w:t>
                            </w:r>
                          </w:p>
                          <w:p w14:paraId="4B76D570" w14:textId="77777777" w:rsidR="00A16615" w:rsidRPr="00D95F2E" w:rsidRDefault="00A16615" w:rsidP="00A16615">
                            <w:pPr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</w:rPr>
                              <w:t>Measurement and Geometry</w:t>
                            </w:r>
                          </w:p>
                          <w:p w14:paraId="28E7118A" w14:textId="77777777" w:rsidR="00A16615" w:rsidRPr="00D64388" w:rsidRDefault="00A16615" w:rsidP="00A16615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Pr="00D95F2E">
                              <w:rPr>
                                <w:rFonts w:ascii="Comic Sans MS" w:hAnsi="Comic Sans MS"/>
                              </w:rPr>
                              <w:t xml:space="preserve">se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language to compare objects e.g.</w:t>
                            </w:r>
                            <w:r w:rsidRPr="00D95F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longer, heavier, holds more</w:t>
                            </w:r>
                          </w:p>
                          <w:p w14:paraId="4D32C690" w14:textId="77777777" w:rsidR="00C96A88" w:rsidRDefault="00C96A88" w:rsidP="00215639">
                            <w:pPr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</w:rPr>
                              <w:t>Number and Algebra</w:t>
                            </w:r>
                          </w:p>
                          <w:p w14:paraId="2FF85256" w14:textId="77777777" w:rsidR="00A46E14" w:rsidRPr="00A46E14" w:rsidRDefault="00A46E14" w:rsidP="00A46E14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A46E14">
                              <w:rPr>
                                <w:rFonts w:ascii="Comic Sans MS" w:hAnsi="Comic Sans MS"/>
                                <w:bCs/>
                              </w:rPr>
                              <w:t>Recognise, co</w:t>
                            </w:r>
                            <w:r w:rsidR="00685197">
                              <w:rPr>
                                <w:rFonts w:ascii="Comic Sans MS" w:hAnsi="Comic Sans MS"/>
                                <w:bCs/>
                              </w:rPr>
                              <w:t>mpare and order numbers from 1-2</w:t>
                            </w:r>
                            <w:r w:rsidRPr="00A46E14">
                              <w:rPr>
                                <w:rFonts w:ascii="Comic Sans MS" w:hAnsi="Comic Sans MS"/>
                                <w:bCs/>
                              </w:rPr>
                              <w:t>0 and from any starting point</w:t>
                            </w:r>
                          </w:p>
                          <w:p w14:paraId="647B86C8" w14:textId="77777777" w:rsidR="00827F0B" w:rsidRPr="00827F0B" w:rsidRDefault="00827F0B" w:rsidP="00827F0B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shd w:val="clear" w:color="auto" w:fill="FFFFFF"/>
                              </w:rPr>
                              <w:t>A range of practical strategies to add and subtract, develop automaticity of basic number facts 1-10</w:t>
                            </w:r>
                          </w:p>
                          <w:p w14:paraId="71EE82D1" w14:textId="77777777" w:rsidR="00685197" w:rsidRPr="00A46E14" w:rsidRDefault="00685197" w:rsidP="00A46E14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shd w:val="clear" w:color="auto" w:fill="FFFFFF"/>
                              </w:rPr>
                              <w:t>Subitise small collections of objects</w:t>
                            </w:r>
                          </w:p>
                          <w:p w14:paraId="661D75CC" w14:textId="77777777" w:rsidR="00A654E0" w:rsidRDefault="00A654E0" w:rsidP="00A654E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33D0647" w14:textId="77777777" w:rsidR="00A654E0" w:rsidRDefault="00A654E0" w:rsidP="00A654E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DFFC" id="Text Box 5" o:spid="_x0000_s1030" type="#_x0000_t202" style="position:absolute;margin-left:268.6pt;margin-top:17.55pt;width:272.25pt;height:20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" strokecolor="yellow" strokeweight="3pt">
                <v:textbox>
                  <w:txbxContent>
                    <w:p w14:paraId="3DECC746" w14:textId="77777777" w:rsidR="00C96A88" w:rsidRDefault="00C96A88" w:rsidP="00204A8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00"/>
                          <w:sz w:val="28"/>
                          <w:szCs w:val="28"/>
                          <w:u w:val="single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  <w:bCs/>
                          <w:color w:val="FFFF00"/>
                          <w:sz w:val="28"/>
                          <w:szCs w:val="28"/>
                          <w:u w:val="single"/>
                        </w:rPr>
                        <w:t>M</w:t>
                      </w:r>
                      <w:r w:rsidR="00845460" w:rsidRPr="00D64388">
                        <w:rPr>
                          <w:rFonts w:ascii="Comic Sans MS" w:hAnsi="Comic Sans MS"/>
                          <w:b/>
                          <w:bCs/>
                          <w:color w:val="FFFF00"/>
                          <w:sz w:val="28"/>
                          <w:szCs w:val="28"/>
                          <w:u w:val="single"/>
                        </w:rPr>
                        <w:t>athematics</w:t>
                      </w:r>
                    </w:p>
                    <w:p w14:paraId="4B76D570" w14:textId="77777777" w:rsidR="00A16615" w:rsidRPr="00D95F2E" w:rsidRDefault="00A16615" w:rsidP="00A16615">
                      <w:pPr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</w:rPr>
                        <w:t>Measurement and Geometry</w:t>
                      </w:r>
                    </w:p>
                    <w:p w14:paraId="28E7118A" w14:textId="77777777" w:rsidR="00A16615" w:rsidRPr="00D64388" w:rsidRDefault="00A16615" w:rsidP="00A16615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</w:t>
                      </w:r>
                      <w:r w:rsidRPr="00D95F2E">
                        <w:rPr>
                          <w:rFonts w:ascii="Comic Sans MS" w:hAnsi="Comic Sans MS"/>
                        </w:rPr>
                        <w:t xml:space="preserve">se </w:t>
                      </w:r>
                      <w:r>
                        <w:rPr>
                          <w:rFonts w:ascii="Comic Sans MS" w:hAnsi="Comic Sans MS"/>
                        </w:rPr>
                        <w:t>language to compare objects e.g.</w:t>
                      </w:r>
                      <w:r w:rsidRPr="00D95F2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longer, heavier, holds more</w:t>
                      </w:r>
                    </w:p>
                    <w:p w14:paraId="4D32C690" w14:textId="77777777" w:rsidR="00C96A88" w:rsidRDefault="00C96A88" w:rsidP="00215639">
                      <w:pPr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rFonts w:ascii="Comic Sans MS" w:hAnsi="Comic Sans MS"/>
                          <w:b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</w:rPr>
                        <w:t>Number and Algebra</w:t>
                      </w:r>
                    </w:p>
                    <w:p w14:paraId="2FF85256" w14:textId="77777777" w:rsidR="00A46E14" w:rsidRPr="00A46E14" w:rsidRDefault="00A46E14" w:rsidP="00A46E14">
                      <w:pPr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Cs/>
                        </w:rPr>
                      </w:pPr>
                      <w:r w:rsidRPr="00A46E14">
                        <w:rPr>
                          <w:rFonts w:ascii="Comic Sans MS" w:hAnsi="Comic Sans MS"/>
                          <w:bCs/>
                        </w:rPr>
                        <w:t>Recognise, co</w:t>
                      </w:r>
                      <w:r w:rsidR="00685197">
                        <w:rPr>
                          <w:rFonts w:ascii="Comic Sans MS" w:hAnsi="Comic Sans MS"/>
                          <w:bCs/>
                        </w:rPr>
                        <w:t>mpare and order numbers from 1-2</w:t>
                      </w:r>
                      <w:r w:rsidRPr="00A46E14">
                        <w:rPr>
                          <w:rFonts w:ascii="Comic Sans MS" w:hAnsi="Comic Sans MS"/>
                          <w:bCs/>
                        </w:rPr>
                        <w:t>0 and from any starting point</w:t>
                      </w:r>
                    </w:p>
                    <w:p w14:paraId="647B86C8" w14:textId="77777777" w:rsidR="00827F0B" w:rsidRPr="00827F0B" w:rsidRDefault="00827F0B" w:rsidP="00827F0B">
                      <w:pPr>
                        <w:numPr>
                          <w:ilvl w:val="0"/>
                          <w:numId w:val="25"/>
                        </w:numPr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Times New Roman" w:hAnsi="Comic Sans MS"/>
                          <w:color w:val="000000"/>
                          <w:shd w:val="clear" w:color="auto" w:fill="FFFFFF"/>
                        </w:rPr>
                        <w:t>A range of practical strategies to add and subtract, develop automaticity of basic number facts 1-10</w:t>
                      </w:r>
                    </w:p>
                    <w:p w14:paraId="71EE82D1" w14:textId="77777777" w:rsidR="00685197" w:rsidRPr="00A46E14" w:rsidRDefault="00685197" w:rsidP="00A46E14">
                      <w:pPr>
                        <w:numPr>
                          <w:ilvl w:val="0"/>
                          <w:numId w:val="25"/>
                        </w:numPr>
                        <w:rPr>
                          <w:rFonts w:ascii="Comic Sans MS" w:eastAsia="Times New Roman" w:hAnsi="Comic Sans MS"/>
                        </w:rPr>
                      </w:pPr>
                      <w:proofErr w:type="spellStart"/>
                      <w:r>
                        <w:rPr>
                          <w:rFonts w:ascii="Comic Sans MS" w:eastAsia="Times New Roman" w:hAnsi="Comic Sans MS"/>
                          <w:color w:val="000000"/>
                          <w:shd w:val="clear" w:color="auto" w:fill="FFFFFF"/>
                        </w:rPr>
                        <w:t>Subitise</w:t>
                      </w:r>
                      <w:proofErr w:type="spellEnd"/>
                      <w:r>
                        <w:rPr>
                          <w:rFonts w:ascii="Comic Sans MS" w:eastAsia="Times New Roman" w:hAnsi="Comic Sans MS"/>
                          <w:color w:val="000000"/>
                          <w:shd w:val="clear" w:color="auto" w:fill="FFFFFF"/>
                        </w:rPr>
                        <w:t xml:space="preserve"> small collections of objects</w:t>
                      </w:r>
                    </w:p>
                    <w:p w14:paraId="661D75CC" w14:textId="77777777" w:rsidR="00A654E0" w:rsidRDefault="00A654E0" w:rsidP="00A654E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33D0647" w14:textId="77777777" w:rsidR="00A654E0" w:rsidRDefault="00A654E0" w:rsidP="00A654E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F0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1995E9" wp14:editId="0D98F49F">
                <wp:simplePos x="0" y="0"/>
                <wp:positionH relativeFrom="column">
                  <wp:posOffset>3359143</wp:posOffset>
                </wp:positionH>
                <wp:positionV relativeFrom="paragraph">
                  <wp:posOffset>5531443</wp:posOffset>
                </wp:positionV>
                <wp:extent cx="3457575" cy="2179264"/>
                <wp:effectExtent l="25400" t="25400" r="22225" b="311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79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16D4" w14:textId="77777777" w:rsidR="00C96A88" w:rsidRDefault="00C83309" w:rsidP="00C410C1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CC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CCFF"/>
                                <w:sz w:val="28"/>
                                <w:szCs w:val="28"/>
                                <w:u w:val="single"/>
                              </w:rPr>
                              <w:t>Inquiry</w:t>
                            </w:r>
                          </w:p>
                          <w:p w14:paraId="6E8B8B3E" w14:textId="77777777" w:rsidR="00C83309" w:rsidRPr="00C83309" w:rsidRDefault="00C83309" w:rsidP="00C833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C833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Biological Sciences</w:t>
                            </w:r>
                            <w:r w:rsidRPr="00C833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Living things have basic needs, including food and water</w:t>
                            </w:r>
                          </w:p>
                          <w:p w14:paraId="7A69CD9E" w14:textId="77777777" w:rsidR="00C83309" w:rsidRPr="00C83309" w:rsidRDefault="00C83309" w:rsidP="00C833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C833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Big Idea</w:t>
                            </w:r>
                            <w:r w:rsidRPr="00C8330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: Living things have basic needs and people can have an effect on them</w:t>
                            </w:r>
                          </w:p>
                          <w:p w14:paraId="48022F98" w14:textId="77777777" w:rsidR="00C83309" w:rsidRDefault="000444E7" w:rsidP="00C833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Inquire into:</w:t>
                            </w:r>
                          </w:p>
                          <w:p w14:paraId="16E8A42D" w14:textId="77777777" w:rsidR="000444E7" w:rsidRPr="00685197" w:rsidRDefault="00793B28" w:rsidP="00C833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8519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Living things in our environment</w:t>
                            </w:r>
                          </w:p>
                          <w:p w14:paraId="75EF1089" w14:textId="77777777" w:rsidR="000444E7" w:rsidRPr="00685197" w:rsidRDefault="00793B28" w:rsidP="00C833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8519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Basic needs of living things</w:t>
                            </w:r>
                          </w:p>
                          <w:p w14:paraId="6F5A4ED4" w14:textId="77777777" w:rsidR="000444E7" w:rsidRPr="00685197" w:rsidRDefault="009D2327" w:rsidP="00C833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8519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The effects people have on living things</w:t>
                            </w:r>
                          </w:p>
                          <w:p w14:paraId="768F0CFB" w14:textId="77777777" w:rsidR="000444E7" w:rsidRPr="00685197" w:rsidRDefault="009D2327" w:rsidP="00C833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8519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Our responsibility to care</w:t>
                            </w:r>
                            <w:r w:rsidR="00685197" w:rsidRPr="0068519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for and protect living things</w:t>
                            </w:r>
                          </w:p>
                          <w:p w14:paraId="68F1DDA9" w14:textId="77777777" w:rsidR="000444E7" w:rsidRPr="00685197" w:rsidRDefault="000444E7" w:rsidP="0068519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D18C90" w14:textId="77777777" w:rsidR="000444E7" w:rsidRPr="000444E7" w:rsidRDefault="000444E7" w:rsidP="000444E7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F0A46ED" w14:textId="77777777" w:rsidR="00C410C1" w:rsidRPr="00C410C1" w:rsidRDefault="00C410C1" w:rsidP="000444E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CC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995E9" id="Text Box 6" o:spid="_x0000_s1031" type="#_x0000_t202" style="position:absolute;margin-left:264.5pt;margin-top:435.55pt;width:272.25pt;height:17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" strokecolor="#0cf" strokeweight="3pt">
                <v:textbox>
                  <w:txbxContent>
                    <w:p w14:paraId="092F16D4" w14:textId="77777777" w:rsidR="00C96A88" w:rsidRDefault="00C83309" w:rsidP="00C410C1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CC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CCFF"/>
                          <w:sz w:val="28"/>
                          <w:szCs w:val="28"/>
                          <w:u w:val="single"/>
                        </w:rPr>
                        <w:t>Inquiry</w:t>
                      </w:r>
                    </w:p>
                    <w:p w14:paraId="6E8B8B3E" w14:textId="77777777" w:rsidR="00C83309" w:rsidRPr="00C83309" w:rsidRDefault="00C83309" w:rsidP="00C833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C8330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Biological Sciences</w:t>
                      </w:r>
                      <w:r w:rsidRPr="00C833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Living things have basic needs, including food and water</w:t>
                      </w:r>
                    </w:p>
                    <w:p w14:paraId="7A69CD9E" w14:textId="77777777" w:rsidR="00C83309" w:rsidRPr="00C83309" w:rsidRDefault="00C83309" w:rsidP="00C833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C8330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Big Idea</w:t>
                      </w:r>
                      <w:r w:rsidRPr="00C8330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: Living things have basic needs and people can </w:t>
                      </w:r>
                      <w:proofErr w:type="gramStart"/>
                      <w:r w:rsidRPr="00C8330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have an effect on</w:t>
                      </w:r>
                      <w:proofErr w:type="gramEnd"/>
                      <w:r w:rsidRPr="00C8330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them</w:t>
                      </w:r>
                    </w:p>
                    <w:p w14:paraId="48022F98" w14:textId="77777777" w:rsidR="00C83309" w:rsidRDefault="000444E7" w:rsidP="00C833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Inquire into:</w:t>
                      </w:r>
                    </w:p>
                    <w:p w14:paraId="16E8A42D" w14:textId="77777777" w:rsidR="000444E7" w:rsidRPr="00685197" w:rsidRDefault="00793B28" w:rsidP="00C833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8519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Living things in our environment</w:t>
                      </w:r>
                    </w:p>
                    <w:p w14:paraId="75EF1089" w14:textId="77777777" w:rsidR="000444E7" w:rsidRPr="00685197" w:rsidRDefault="00793B28" w:rsidP="00C833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8519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Basic needs of living things</w:t>
                      </w:r>
                    </w:p>
                    <w:p w14:paraId="6F5A4ED4" w14:textId="77777777" w:rsidR="000444E7" w:rsidRPr="00685197" w:rsidRDefault="009D2327" w:rsidP="00C833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8519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The effects people have on living things</w:t>
                      </w:r>
                    </w:p>
                    <w:p w14:paraId="768F0CFB" w14:textId="77777777" w:rsidR="000444E7" w:rsidRPr="00685197" w:rsidRDefault="009D2327" w:rsidP="00C833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8519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Our responsibility to care</w:t>
                      </w:r>
                      <w:r w:rsidR="00685197" w:rsidRPr="0068519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for and protect living things</w:t>
                      </w:r>
                    </w:p>
                    <w:p w14:paraId="68F1DDA9" w14:textId="77777777" w:rsidR="000444E7" w:rsidRPr="00685197" w:rsidRDefault="000444E7" w:rsidP="0068519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1D18C90" w14:textId="77777777" w:rsidR="000444E7" w:rsidRPr="000444E7" w:rsidRDefault="000444E7" w:rsidP="000444E7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F0A46ED" w14:textId="77777777" w:rsidR="00C410C1" w:rsidRPr="00C410C1" w:rsidRDefault="00C410C1" w:rsidP="000444E7">
                      <w:pPr>
                        <w:rPr>
                          <w:rFonts w:ascii="Comic Sans MS" w:hAnsi="Comic Sans MS"/>
                          <w:b/>
                          <w:bCs/>
                          <w:color w:val="00CC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F0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D3D98" wp14:editId="0B60D527">
                <wp:simplePos x="0" y="0"/>
                <wp:positionH relativeFrom="column">
                  <wp:posOffset>3366051</wp:posOffset>
                </wp:positionH>
                <wp:positionV relativeFrom="paragraph">
                  <wp:posOffset>7820604</wp:posOffset>
                </wp:positionV>
                <wp:extent cx="3419475" cy="1036264"/>
                <wp:effectExtent l="25400" t="25400" r="34925" b="3111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6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A2AB" w14:textId="77777777" w:rsidR="00FB3076" w:rsidRPr="00D64388" w:rsidRDefault="00FB3076" w:rsidP="00FB30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The Arts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and Design and Technology</w:t>
                            </w:r>
                          </w:p>
                          <w:p w14:paraId="137C6C64" w14:textId="25EB43BA" w:rsidR="00FB3076" w:rsidRPr="00D64388" w:rsidRDefault="00E52904" w:rsidP="00FB307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Music &amp; Drama</w:t>
                            </w:r>
                            <w:r w:rsidR="00FB3076" w:rsidRPr="00D64388">
                              <w:rPr>
                                <w:rFonts w:ascii="Comic Sans MS" w:hAnsi="Comic Sans MS"/>
                              </w:rPr>
                              <w:t xml:space="preserve">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ith Mr Sykes (Mon</w:t>
                            </w:r>
                            <w:r w:rsidR="00FB3076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</w:p>
                          <w:p w14:paraId="2756EBE1" w14:textId="77777777" w:rsidR="00FB3076" w:rsidRPr="00D64388" w:rsidRDefault="00FB3076" w:rsidP="00FB307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</w:rPr>
                              <w:t xml:space="preserve"> Visual arts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designing, creating and constructing</w:t>
                            </w:r>
                            <w:r w:rsidRPr="00D64388">
                              <w:rPr>
                                <w:rFonts w:ascii="Comic Sans MS" w:hAnsi="Comic Sans MS"/>
                              </w:rPr>
                              <w:t xml:space="preserve"> with classroom teachers </w:t>
                            </w:r>
                          </w:p>
                          <w:p w14:paraId="4CA3EF61" w14:textId="77777777" w:rsidR="00C96A88" w:rsidRPr="00204A8A" w:rsidRDefault="00C96A88" w:rsidP="00204A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D3D98" id="Text Box 10" o:spid="_x0000_s1032" type="#_x0000_t202" style="position:absolute;margin-left:265.05pt;margin-top:615.8pt;width:269.2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" strokecolor="red" strokeweight="3pt">
                <v:textbox>
                  <w:txbxContent>
                    <w:p w14:paraId="615BA2AB" w14:textId="77777777" w:rsidR="00FB3076" w:rsidRPr="00D64388" w:rsidRDefault="00FB3076" w:rsidP="00FB307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The Arts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and Design and Technology</w:t>
                      </w:r>
                    </w:p>
                    <w:p w14:paraId="137C6C64" w14:textId="25EB43BA" w:rsidR="00FB3076" w:rsidRPr="00D64388" w:rsidRDefault="00E52904" w:rsidP="00FB3076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Music &amp; Drama</w:t>
                      </w:r>
                      <w:r w:rsidR="00FB3076" w:rsidRPr="00D64388">
                        <w:rPr>
                          <w:rFonts w:ascii="Comic Sans MS" w:hAnsi="Comic Sans MS"/>
                        </w:rPr>
                        <w:t xml:space="preserve"> w</w:t>
                      </w:r>
                      <w:r>
                        <w:rPr>
                          <w:rFonts w:ascii="Comic Sans MS" w:hAnsi="Comic Sans MS"/>
                        </w:rPr>
                        <w:t>ith Mr Sykes (Mon</w:t>
                      </w:r>
                      <w:r w:rsidR="00FB3076">
                        <w:rPr>
                          <w:rFonts w:ascii="Comic Sans MS" w:hAnsi="Comic Sans MS"/>
                        </w:rPr>
                        <w:t xml:space="preserve">) </w:t>
                      </w:r>
                    </w:p>
                    <w:p w14:paraId="2756EBE1" w14:textId="77777777" w:rsidR="00FB3076" w:rsidRPr="00D64388" w:rsidRDefault="00FB3076" w:rsidP="00FB3076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D64388">
                        <w:rPr>
                          <w:rFonts w:ascii="Comic Sans MS" w:hAnsi="Comic Sans MS"/>
                        </w:rPr>
                        <w:t xml:space="preserve"> Visual arts</w:t>
                      </w:r>
                      <w:r>
                        <w:rPr>
                          <w:rFonts w:ascii="Comic Sans MS" w:hAnsi="Comic Sans MS"/>
                        </w:rPr>
                        <w:t>, designing, creating and constructing</w:t>
                      </w:r>
                      <w:r w:rsidRPr="00D64388">
                        <w:rPr>
                          <w:rFonts w:ascii="Comic Sans MS" w:hAnsi="Comic Sans MS"/>
                        </w:rPr>
                        <w:t xml:space="preserve"> with classroom teachers </w:t>
                      </w:r>
                    </w:p>
                    <w:p w14:paraId="4CA3EF61" w14:textId="77777777" w:rsidR="00C96A88" w:rsidRPr="00204A8A" w:rsidRDefault="00C96A88" w:rsidP="00204A8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5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3107CA" wp14:editId="0E04BC22">
                <wp:simplePos x="0" y="0"/>
                <wp:positionH relativeFrom="column">
                  <wp:posOffset>-228600</wp:posOffset>
                </wp:positionH>
                <wp:positionV relativeFrom="paragraph">
                  <wp:posOffset>7360920</wp:posOffset>
                </wp:positionV>
                <wp:extent cx="3327400" cy="2133600"/>
                <wp:effectExtent l="12700" t="12700" r="25400" b="254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B5A54" w14:textId="77777777" w:rsidR="00B43FD2" w:rsidRDefault="00C96A88" w:rsidP="00B43FD2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b/>
                                <w:bCs/>
                                <w:color w:val="CC99FF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C32F50" w:rsidRPr="00D64388">
                              <w:rPr>
                                <w:rFonts w:ascii="Comic Sans MS" w:hAnsi="Comic Sans MS"/>
                                <w:b/>
                                <w:bCs/>
                                <w:color w:val="CC99FF"/>
                                <w:sz w:val="28"/>
                                <w:szCs w:val="28"/>
                                <w:u w:val="single"/>
                              </w:rPr>
                              <w:t>cience</w:t>
                            </w:r>
                            <w:r w:rsidRPr="00D6438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2F50" w:rsidRPr="00D6438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5539CF" w14:textId="77777777" w:rsidR="00B43FD2" w:rsidRPr="00C83309" w:rsidRDefault="00B43FD2" w:rsidP="00B43FD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B43FD2">
                              <w:rPr>
                                <w:rFonts w:ascii="Comic Sans MS" w:hAnsi="Comic Sans MS"/>
                                <w:b/>
                              </w:rPr>
                              <w:t>Biological Sciences</w:t>
                            </w:r>
                            <w:r w:rsidRPr="00B43FD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83309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B43FD2">
                              <w:rPr>
                                <w:rFonts w:ascii="Comic Sans MS" w:hAnsi="Comic Sans MS"/>
                              </w:rPr>
                              <w:t xml:space="preserve"> Living things have</w:t>
                            </w:r>
                            <w:r w:rsidRPr="00C83309">
                              <w:rPr>
                                <w:rFonts w:ascii="Comic Sans MS" w:hAnsi="Comic Sans MS"/>
                              </w:rPr>
                              <w:t xml:space="preserve"> basic needs, including food and water</w:t>
                            </w:r>
                          </w:p>
                          <w:p w14:paraId="6E979D54" w14:textId="77777777" w:rsidR="00B43FD2" w:rsidRPr="00C83309" w:rsidRDefault="00C83309" w:rsidP="00C833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C8330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Chemical Sciences</w:t>
                            </w:r>
                            <w:r w:rsidRPr="00C83309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C83309">
                              <w:rPr>
                                <w:rFonts w:ascii="Comic Sans MS" w:eastAsia="Times New Roman" w:hAnsi="Comic Sans MS"/>
                                <w:color w:val="000000"/>
                                <w:shd w:val="clear" w:color="auto" w:fill="FFFFFF"/>
                              </w:rPr>
                              <w:t>Objects are made of materials that have observable properties</w:t>
                            </w:r>
                          </w:p>
                          <w:p w14:paraId="497B8545" w14:textId="61ECD071" w:rsidR="00FB3076" w:rsidRPr="00765D5D" w:rsidRDefault="00FB3076" w:rsidP="00FB3076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65D5D">
                              <w:rPr>
                                <w:rFonts w:ascii="Comic Sans MS" w:hAnsi="Comic Sans MS"/>
                              </w:rPr>
                              <w:t>Scienc</w:t>
                            </w:r>
                            <w:r w:rsidR="00E52904">
                              <w:rPr>
                                <w:rFonts w:ascii="Comic Sans MS" w:hAnsi="Comic Sans MS"/>
                              </w:rPr>
                              <w:t>e lessons with Ms Sage (Tuesday</w:t>
                            </w:r>
                            <w:r w:rsidRPr="00765D5D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22B47552" w14:textId="77777777" w:rsidR="00E1576A" w:rsidRPr="00E1576A" w:rsidRDefault="00E1576A" w:rsidP="00A654E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07CA" id="Text Box 7" o:spid="_x0000_s1033" type="#_x0000_t202" style="position:absolute;margin-left:-18pt;margin-top:579.6pt;width:262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" strokecolor="#c9f" strokeweight="3pt">
                <v:textbox>
                  <w:txbxContent>
                    <w:p w14:paraId="7ACB5A54" w14:textId="77777777" w:rsidR="00B43FD2" w:rsidRDefault="00C96A88" w:rsidP="00B43FD2">
                      <w:pPr>
                        <w:jc w:val="center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 w:rsidRPr="00D64388">
                        <w:rPr>
                          <w:rFonts w:ascii="Comic Sans MS" w:hAnsi="Comic Sans MS"/>
                          <w:b/>
                          <w:bCs/>
                          <w:color w:val="CC99FF"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C32F50" w:rsidRPr="00D64388">
                        <w:rPr>
                          <w:rFonts w:ascii="Comic Sans MS" w:hAnsi="Comic Sans MS"/>
                          <w:b/>
                          <w:bCs/>
                          <w:color w:val="CC99FF"/>
                          <w:sz w:val="28"/>
                          <w:szCs w:val="28"/>
                          <w:u w:val="single"/>
                        </w:rPr>
                        <w:t>cience</w:t>
                      </w:r>
                      <w:r w:rsidRPr="00D6438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32F50" w:rsidRPr="00D6438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5539CF" w14:textId="77777777" w:rsidR="00B43FD2" w:rsidRPr="00C83309" w:rsidRDefault="00B43FD2" w:rsidP="00B43FD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Cs/>
                        </w:rPr>
                      </w:pPr>
                      <w:r w:rsidRPr="00B43FD2">
                        <w:rPr>
                          <w:rFonts w:ascii="Comic Sans MS" w:hAnsi="Comic Sans MS"/>
                          <w:b/>
                        </w:rPr>
                        <w:t>Biological Sciences</w:t>
                      </w:r>
                      <w:r w:rsidRPr="00B43FD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83309">
                        <w:rPr>
                          <w:rFonts w:ascii="Comic Sans MS" w:hAnsi="Comic Sans MS"/>
                        </w:rPr>
                        <w:t>–</w:t>
                      </w:r>
                      <w:r w:rsidRPr="00B43FD2">
                        <w:rPr>
                          <w:rFonts w:ascii="Comic Sans MS" w:hAnsi="Comic Sans MS"/>
                        </w:rPr>
                        <w:t xml:space="preserve"> Living things have</w:t>
                      </w:r>
                      <w:r w:rsidRPr="00C83309">
                        <w:rPr>
                          <w:rFonts w:ascii="Comic Sans MS" w:hAnsi="Comic Sans MS"/>
                        </w:rPr>
                        <w:t xml:space="preserve"> basic needs, including food and water</w:t>
                      </w:r>
                    </w:p>
                    <w:p w14:paraId="6E979D54" w14:textId="77777777" w:rsidR="00B43FD2" w:rsidRPr="00C83309" w:rsidRDefault="00C83309" w:rsidP="00C833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eastAsia="Times New Roman" w:hAnsi="Comic Sans MS"/>
                        </w:rPr>
                      </w:pPr>
                      <w:r w:rsidRPr="00C83309">
                        <w:rPr>
                          <w:rFonts w:ascii="Comic Sans MS" w:hAnsi="Comic Sans MS"/>
                          <w:b/>
                          <w:bCs/>
                        </w:rPr>
                        <w:t>Chemical Sciences</w:t>
                      </w:r>
                      <w:r w:rsidRPr="00C83309"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C83309">
                        <w:rPr>
                          <w:rFonts w:ascii="Comic Sans MS" w:eastAsia="Times New Roman" w:hAnsi="Comic Sans MS"/>
                          <w:color w:val="000000"/>
                          <w:shd w:val="clear" w:color="auto" w:fill="FFFFFF"/>
                        </w:rPr>
                        <w:t>Objects are made of materials that have observable properties</w:t>
                      </w:r>
                    </w:p>
                    <w:p w14:paraId="497B8545" w14:textId="61ECD071" w:rsidR="00FB3076" w:rsidRPr="00765D5D" w:rsidRDefault="00FB3076" w:rsidP="00FB3076">
                      <w:pPr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65D5D">
                        <w:rPr>
                          <w:rFonts w:ascii="Comic Sans MS" w:hAnsi="Comic Sans MS"/>
                        </w:rPr>
                        <w:t>Scienc</w:t>
                      </w:r>
                      <w:r w:rsidR="00E52904">
                        <w:rPr>
                          <w:rFonts w:ascii="Comic Sans MS" w:hAnsi="Comic Sans MS"/>
                        </w:rPr>
                        <w:t>e lessons with Ms Sage (Tuesday</w:t>
                      </w:r>
                      <w:r w:rsidRPr="00765D5D">
                        <w:rPr>
                          <w:rFonts w:ascii="Comic Sans MS" w:hAnsi="Comic Sans MS"/>
                        </w:rPr>
                        <w:t>)</w:t>
                      </w:r>
                    </w:p>
                    <w:p w14:paraId="22B47552" w14:textId="77777777" w:rsidR="00E1576A" w:rsidRPr="00E1576A" w:rsidRDefault="00E1576A" w:rsidP="00A654E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5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21F78" wp14:editId="2FF8E3FE">
                <wp:simplePos x="0" y="0"/>
                <wp:positionH relativeFrom="column">
                  <wp:posOffset>-228600</wp:posOffset>
                </wp:positionH>
                <wp:positionV relativeFrom="paragraph">
                  <wp:posOffset>6446520</wp:posOffset>
                </wp:positionV>
                <wp:extent cx="3381375" cy="781050"/>
                <wp:effectExtent l="12700" t="12700" r="22225" b="3175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95665" w14:textId="77777777" w:rsidR="00301FC7" w:rsidRPr="006B6F99" w:rsidRDefault="00301FC7" w:rsidP="00301FC7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6F99">
                              <w:rPr>
                                <w:rFonts w:ascii="Comic Sans MS" w:hAnsi="Comic Sans MS"/>
                                <w:b/>
                                <w:bCs/>
                                <w:color w:val="538135"/>
                                <w:sz w:val="28"/>
                                <w:szCs w:val="28"/>
                                <w:u w:val="single"/>
                              </w:rPr>
                              <w:t>Italian</w:t>
                            </w:r>
                          </w:p>
                          <w:p w14:paraId="51546311" w14:textId="3A1665CB" w:rsidR="00FB3076" w:rsidRPr="006F268E" w:rsidRDefault="00FB3076" w:rsidP="00FB3076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6F268E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Italian </w:t>
                            </w:r>
                            <w:r w:rsidR="00E52904">
                              <w:rPr>
                                <w:rFonts w:ascii="Comic Sans MS" w:hAnsi="Comic Sans MS"/>
                                <w:color w:val="000000"/>
                              </w:rPr>
                              <w:t>lessons with Ms Chapman (Friday</w:t>
                            </w:r>
                            <w:r w:rsidRPr="006F268E">
                              <w:rPr>
                                <w:rFonts w:ascii="Comic Sans MS" w:hAnsi="Comic Sans MS"/>
                                <w:color w:val="000000"/>
                              </w:rPr>
                              <w:t>)</w:t>
                            </w:r>
                          </w:p>
                          <w:p w14:paraId="2D696D0D" w14:textId="77777777" w:rsidR="00301FC7" w:rsidRPr="00301FC7" w:rsidRDefault="00A305F1" w:rsidP="00301FC7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301FC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8F133FB" wp14:editId="386412EE">
                                  <wp:extent cx="7385685" cy="3838575"/>
                                  <wp:effectExtent l="0" t="0" r="5715" b="0"/>
                                  <wp:docPr id="12" name="Picture 12" descr="Cartoon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Cartoon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5685" cy="383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1FC7" w:rsidRPr="00301FC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 change</w:t>
                            </w:r>
                          </w:p>
                          <w:p w14:paraId="40895873" w14:textId="77777777" w:rsidR="00301FC7" w:rsidRPr="00301FC7" w:rsidRDefault="00301FC7" w:rsidP="00301F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130D9D" w14:textId="77777777" w:rsidR="00301FC7" w:rsidRPr="00301FC7" w:rsidRDefault="00301FC7" w:rsidP="00301FC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01FC7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</w:p>
                          <w:p w14:paraId="25FE3812" w14:textId="77777777" w:rsidR="00301FC7" w:rsidRPr="00301FC7" w:rsidRDefault="00301FC7" w:rsidP="00301F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B9E415" w14:textId="77777777" w:rsidR="00301FC7" w:rsidRPr="00301FC7" w:rsidRDefault="00301FC7" w:rsidP="00301F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21F78" id="Text Box 23" o:spid="_x0000_s1034" type="#_x0000_t202" style="position:absolute;margin-left:-18pt;margin-top:507.6pt;width:266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" strokecolor="#538135" strokeweight="3pt">
                <v:textbox>
                  <w:txbxContent>
                    <w:p w14:paraId="6F595665" w14:textId="77777777" w:rsidR="00301FC7" w:rsidRPr="006B6F99" w:rsidRDefault="00301FC7" w:rsidP="00301FC7">
                      <w:pPr>
                        <w:ind w:left="142"/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/>
                          <w:sz w:val="28"/>
                          <w:szCs w:val="28"/>
                          <w:u w:val="single"/>
                        </w:rPr>
                      </w:pPr>
                      <w:r w:rsidRPr="006B6F99">
                        <w:rPr>
                          <w:rFonts w:ascii="Comic Sans MS" w:hAnsi="Comic Sans MS"/>
                          <w:b/>
                          <w:bCs/>
                          <w:color w:val="538135"/>
                          <w:sz w:val="28"/>
                          <w:szCs w:val="28"/>
                          <w:u w:val="single"/>
                        </w:rPr>
                        <w:t>Italian</w:t>
                      </w:r>
                    </w:p>
                    <w:p w14:paraId="51546311" w14:textId="3A1665CB" w:rsidR="00FB3076" w:rsidRPr="006F268E" w:rsidRDefault="00FB3076" w:rsidP="00FB3076">
                      <w:pPr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color w:val="000000"/>
                        </w:rPr>
                      </w:pPr>
                      <w:r w:rsidRPr="006F268E">
                        <w:rPr>
                          <w:rFonts w:ascii="Comic Sans MS" w:hAnsi="Comic Sans MS"/>
                          <w:color w:val="000000"/>
                        </w:rPr>
                        <w:t xml:space="preserve">Italian </w:t>
                      </w:r>
                      <w:r w:rsidR="00E52904">
                        <w:rPr>
                          <w:rFonts w:ascii="Comic Sans MS" w:hAnsi="Comic Sans MS"/>
                          <w:color w:val="000000"/>
                        </w:rPr>
                        <w:t>lessons with Ms Chapman (Friday</w:t>
                      </w:r>
                      <w:r w:rsidRPr="006F268E">
                        <w:rPr>
                          <w:rFonts w:ascii="Comic Sans MS" w:hAnsi="Comic Sans MS"/>
                          <w:color w:val="000000"/>
                        </w:rPr>
                        <w:t>)</w:t>
                      </w:r>
                    </w:p>
                    <w:p w14:paraId="2D696D0D" w14:textId="77777777" w:rsidR="00301FC7" w:rsidRPr="00301FC7" w:rsidRDefault="00A305F1" w:rsidP="00301FC7">
                      <w:pPr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301FC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8F133FB" wp14:editId="386412EE">
                            <wp:extent cx="7385685" cy="3838575"/>
                            <wp:effectExtent l="0" t="0" r="5715" b="0"/>
                            <wp:docPr id="12" name="Picture 12" descr="Cartoon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Cartoon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5685" cy="383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1FC7" w:rsidRPr="00301FC7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change</w:t>
                      </w:r>
                    </w:p>
                    <w:p w14:paraId="40895873" w14:textId="77777777" w:rsidR="00301FC7" w:rsidRPr="00301FC7" w:rsidRDefault="00301FC7" w:rsidP="00301FC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0130D9D" w14:textId="77777777" w:rsidR="00301FC7" w:rsidRPr="00301FC7" w:rsidRDefault="00301FC7" w:rsidP="00301FC7">
                      <w:pPr>
                        <w:rPr>
                          <w:rFonts w:ascii="Comic Sans MS" w:hAnsi="Comic Sans MS"/>
                        </w:rPr>
                      </w:pPr>
                      <w:r w:rsidRPr="00301FC7">
                        <w:rPr>
                          <w:rFonts w:ascii="Comic Sans MS" w:hAnsi="Comic Sans MS"/>
                        </w:rPr>
                        <w:t xml:space="preserve">              </w:t>
                      </w:r>
                    </w:p>
                    <w:p w14:paraId="25FE3812" w14:textId="77777777" w:rsidR="00301FC7" w:rsidRPr="00301FC7" w:rsidRDefault="00301FC7" w:rsidP="00301FC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4B9E415" w14:textId="77777777" w:rsidR="00301FC7" w:rsidRPr="00301FC7" w:rsidRDefault="00301FC7" w:rsidP="00301FC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5F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EE2C5" wp14:editId="49E5FDA9">
                <wp:simplePos x="0" y="0"/>
                <wp:positionH relativeFrom="column">
                  <wp:posOffset>3429000</wp:posOffset>
                </wp:positionH>
                <wp:positionV relativeFrom="paragraph">
                  <wp:posOffset>8961120</wp:posOffset>
                </wp:positionV>
                <wp:extent cx="3384550" cy="645160"/>
                <wp:effectExtent l="12700" t="12700" r="31750" b="2794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B7BF" w14:textId="77777777" w:rsidR="00D64388" w:rsidRPr="00D64388" w:rsidRDefault="00D64388" w:rsidP="00D64388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D64388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Please note this is a working document and is subject to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 change </w:t>
                            </w:r>
                            <w:r w:rsidRPr="00D64388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sym w:font="Wingdings" w:char="F04A"/>
                            </w:r>
                            <w:r w:rsidRPr="00D64388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05F1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92366AE" wp14:editId="3E26FC2D">
                                  <wp:extent cx="7385685" cy="3838575"/>
                                  <wp:effectExtent l="0" t="0" r="5715" b="0"/>
                                  <wp:docPr id="2" name="Picture 2" descr="Cartoon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toon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5685" cy="383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4388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 change</w:t>
                            </w:r>
                          </w:p>
                          <w:p w14:paraId="42CB1C50" w14:textId="77777777" w:rsidR="001512D8" w:rsidRDefault="001512D8" w:rsidP="001512D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0A01B5" w14:textId="77777777" w:rsidR="00C96A88" w:rsidRPr="005F37BF" w:rsidRDefault="00C96A88" w:rsidP="00EA604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</w:p>
                          <w:p w14:paraId="6BF02BA8" w14:textId="77777777" w:rsidR="00C96A88" w:rsidRDefault="00C96A88" w:rsidP="00FA49A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C7C0FE" w14:textId="77777777" w:rsidR="00C96A88" w:rsidRPr="00204A8A" w:rsidRDefault="00C96A88" w:rsidP="00FA49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E2C5" id="Text Box 20" o:spid="_x0000_s1035" type="#_x0000_t202" style="position:absolute;margin-left:270pt;margin-top:705.6pt;width:266.5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" strokecolor="#969696" strokeweight="3pt">
                <v:textbox>
                  <w:txbxContent>
                    <w:p w14:paraId="6FB9B7BF" w14:textId="77777777" w:rsidR="00D64388" w:rsidRPr="00D64388" w:rsidRDefault="00D64388" w:rsidP="00D64388">
                      <w:pPr>
                        <w:ind w:left="142"/>
                        <w:jc w:val="center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D64388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Please note this is a working document and is subject to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change </w:t>
                      </w:r>
                      <w:r w:rsidRPr="00D64388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sym w:font="Wingdings" w:char="F04A"/>
                      </w:r>
                      <w:r w:rsidRPr="00D64388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A305F1">
                        <w:rPr>
                          <w:noProof/>
                        </w:rPr>
                        <w:drawing>
                          <wp:inline distT="0" distB="0" distL="0" distR="0" wp14:anchorId="592366AE" wp14:editId="3E26FC2D">
                            <wp:extent cx="7385685" cy="3838575"/>
                            <wp:effectExtent l="0" t="0" r="5715" b="0"/>
                            <wp:docPr id="2" name="Picture 2" descr="Cartoon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toon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5685" cy="383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4388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64388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change</w:t>
                      </w:r>
                      <w:proofErr w:type="spellEnd"/>
                    </w:p>
                    <w:p w14:paraId="42CB1C50" w14:textId="77777777" w:rsidR="001512D8" w:rsidRDefault="001512D8" w:rsidP="001512D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50A01B5" w14:textId="77777777" w:rsidR="00C96A88" w:rsidRPr="005F37BF" w:rsidRDefault="00C96A88" w:rsidP="00EA604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</w:p>
                    <w:p w14:paraId="6BF02BA8" w14:textId="77777777" w:rsidR="00C96A88" w:rsidRDefault="00C96A88" w:rsidP="00FA49A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7C7C0FE" w14:textId="77777777" w:rsidR="00C96A88" w:rsidRPr="00204A8A" w:rsidRDefault="00C96A88" w:rsidP="00FA49A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6832" w:rsidSect="00EC53C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6C9"/>
    <w:multiLevelType w:val="hybridMultilevel"/>
    <w:tmpl w:val="90EC1D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A2D83"/>
    <w:multiLevelType w:val="hybridMultilevel"/>
    <w:tmpl w:val="26444E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01329"/>
    <w:multiLevelType w:val="hybridMultilevel"/>
    <w:tmpl w:val="A948E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264"/>
    <w:multiLevelType w:val="hybridMultilevel"/>
    <w:tmpl w:val="EBB2C7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F7E08"/>
    <w:multiLevelType w:val="hybridMultilevel"/>
    <w:tmpl w:val="6B3C70F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3BF2B2D"/>
    <w:multiLevelType w:val="hybridMultilevel"/>
    <w:tmpl w:val="4746AF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D765A"/>
    <w:multiLevelType w:val="hybridMultilevel"/>
    <w:tmpl w:val="75C6BBC8"/>
    <w:lvl w:ilvl="0" w:tplc="50A4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7248C"/>
    <w:multiLevelType w:val="hybridMultilevel"/>
    <w:tmpl w:val="8F681824"/>
    <w:lvl w:ilvl="0" w:tplc="E86AC232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  <w:b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961B6"/>
    <w:multiLevelType w:val="hybridMultilevel"/>
    <w:tmpl w:val="B3624D52"/>
    <w:lvl w:ilvl="0" w:tplc="082867EE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A6245"/>
    <w:multiLevelType w:val="hybridMultilevel"/>
    <w:tmpl w:val="8850C9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80A60"/>
    <w:multiLevelType w:val="hybridMultilevel"/>
    <w:tmpl w:val="812C1D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45FBA"/>
    <w:multiLevelType w:val="hybridMultilevel"/>
    <w:tmpl w:val="35705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D02C9"/>
    <w:multiLevelType w:val="hybridMultilevel"/>
    <w:tmpl w:val="0450E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2001C"/>
    <w:multiLevelType w:val="hybridMultilevel"/>
    <w:tmpl w:val="5030AE18"/>
    <w:lvl w:ilvl="0" w:tplc="50A40D9A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578C1"/>
    <w:multiLevelType w:val="hybridMultilevel"/>
    <w:tmpl w:val="8E4C899C"/>
    <w:lvl w:ilvl="0" w:tplc="E86AC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  <w:b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A18D1"/>
    <w:multiLevelType w:val="hybridMultilevel"/>
    <w:tmpl w:val="C2D605A8"/>
    <w:lvl w:ilvl="0" w:tplc="50A40D9A">
      <w:numFmt w:val="bullet"/>
      <w:lvlText w:val="-"/>
      <w:lvlJc w:val="left"/>
      <w:pPr>
        <w:ind w:left="144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497C13"/>
    <w:multiLevelType w:val="hybridMultilevel"/>
    <w:tmpl w:val="6FE4E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610CD"/>
    <w:multiLevelType w:val="hybridMultilevel"/>
    <w:tmpl w:val="6F4E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97468"/>
    <w:multiLevelType w:val="hybridMultilevel"/>
    <w:tmpl w:val="34DAF392"/>
    <w:lvl w:ilvl="0" w:tplc="86A88310">
      <w:start w:val="1"/>
      <w:numFmt w:val="none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Helvetic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401F4"/>
    <w:multiLevelType w:val="hybridMultilevel"/>
    <w:tmpl w:val="BC78CD04"/>
    <w:lvl w:ilvl="0" w:tplc="1F6CC568">
      <w:start w:val="2017"/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46BE7"/>
    <w:multiLevelType w:val="hybridMultilevel"/>
    <w:tmpl w:val="C1AC818A"/>
    <w:lvl w:ilvl="0" w:tplc="448AC9F2">
      <w:start w:val="2017"/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E1700"/>
    <w:multiLevelType w:val="hybridMultilevel"/>
    <w:tmpl w:val="325662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3352"/>
    <w:multiLevelType w:val="hybridMultilevel"/>
    <w:tmpl w:val="35B26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E54F7"/>
    <w:multiLevelType w:val="hybridMultilevel"/>
    <w:tmpl w:val="11BC94EE"/>
    <w:lvl w:ilvl="0" w:tplc="50A40D9A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B51D6"/>
    <w:multiLevelType w:val="hybridMultilevel"/>
    <w:tmpl w:val="EB780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E7A53"/>
    <w:multiLevelType w:val="hybridMultilevel"/>
    <w:tmpl w:val="DAEC520A"/>
    <w:lvl w:ilvl="0" w:tplc="50A40D9A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3E07"/>
    <w:multiLevelType w:val="hybridMultilevel"/>
    <w:tmpl w:val="1F5A435E"/>
    <w:lvl w:ilvl="0" w:tplc="50A40D9A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02D71"/>
    <w:multiLevelType w:val="hybridMultilevel"/>
    <w:tmpl w:val="28C45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64F80"/>
    <w:multiLevelType w:val="hybridMultilevel"/>
    <w:tmpl w:val="59F0B65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>
    <w:nsid w:val="62B57F0B"/>
    <w:multiLevelType w:val="hybridMultilevel"/>
    <w:tmpl w:val="3E8E17AE"/>
    <w:lvl w:ilvl="0" w:tplc="50A4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85859"/>
    <w:multiLevelType w:val="hybridMultilevel"/>
    <w:tmpl w:val="5FCC6E6C"/>
    <w:lvl w:ilvl="0" w:tplc="50A40D9A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75993"/>
    <w:multiLevelType w:val="hybridMultilevel"/>
    <w:tmpl w:val="4222A0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E3EB3"/>
    <w:multiLevelType w:val="hybridMultilevel"/>
    <w:tmpl w:val="907427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E4878"/>
    <w:multiLevelType w:val="hybridMultilevel"/>
    <w:tmpl w:val="92F8D4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7081B"/>
    <w:multiLevelType w:val="hybridMultilevel"/>
    <w:tmpl w:val="B92A2586"/>
    <w:lvl w:ilvl="0" w:tplc="E86AC232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  <w:b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D26D6"/>
    <w:multiLevelType w:val="hybridMultilevel"/>
    <w:tmpl w:val="17C68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6CF83058"/>
    <w:multiLevelType w:val="hybridMultilevel"/>
    <w:tmpl w:val="C472B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D2028"/>
    <w:multiLevelType w:val="hybridMultilevel"/>
    <w:tmpl w:val="09380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25193"/>
    <w:multiLevelType w:val="hybridMultilevel"/>
    <w:tmpl w:val="40463F2E"/>
    <w:lvl w:ilvl="0" w:tplc="50A4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14BB6"/>
    <w:multiLevelType w:val="hybridMultilevel"/>
    <w:tmpl w:val="B4A225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E3A65"/>
    <w:multiLevelType w:val="hybridMultilevel"/>
    <w:tmpl w:val="DF1CCCDA"/>
    <w:lvl w:ilvl="0" w:tplc="50A40D9A">
      <w:numFmt w:val="bullet"/>
      <w:lvlText w:val="-"/>
      <w:lvlJc w:val="left"/>
      <w:pPr>
        <w:ind w:left="144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3"/>
  </w:num>
  <w:num w:numId="4">
    <w:abstractNumId w:val="39"/>
  </w:num>
  <w:num w:numId="5">
    <w:abstractNumId w:val="5"/>
  </w:num>
  <w:num w:numId="6">
    <w:abstractNumId w:val="32"/>
  </w:num>
  <w:num w:numId="7">
    <w:abstractNumId w:val="31"/>
  </w:num>
  <w:num w:numId="8">
    <w:abstractNumId w:val="16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26"/>
  </w:num>
  <w:num w:numId="14">
    <w:abstractNumId w:val="15"/>
  </w:num>
  <w:num w:numId="15">
    <w:abstractNumId w:val="30"/>
  </w:num>
  <w:num w:numId="16">
    <w:abstractNumId w:val="23"/>
  </w:num>
  <w:num w:numId="17">
    <w:abstractNumId w:val="2"/>
  </w:num>
  <w:num w:numId="18">
    <w:abstractNumId w:val="28"/>
  </w:num>
  <w:num w:numId="19">
    <w:abstractNumId w:val="8"/>
  </w:num>
  <w:num w:numId="20">
    <w:abstractNumId w:val="40"/>
  </w:num>
  <w:num w:numId="21">
    <w:abstractNumId w:val="9"/>
  </w:num>
  <w:num w:numId="22">
    <w:abstractNumId w:val="37"/>
  </w:num>
  <w:num w:numId="23">
    <w:abstractNumId w:val="17"/>
  </w:num>
  <w:num w:numId="24">
    <w:abstractNumId w:val="11"/>
  </w:num>
  <w:num w:numId="25">
    <w:abstractNumId w:val="25"/>
  </w:num>
  <w:num w:numId="26">
    <w:abstractNumId w:val="13"/>
  </w:num>
  <w:num w:numId="27">
    <w:abstractNumId w:val="6"/>
  </w:num>
  <w:num w:numId="28">
    <w:abstractNumId w:val="29"/>
  </w:num>
  <w:num w:numId="29">
    <w:abstractNumId w:val="22"/>
  </w:num>
  <w:num w:numId="30">
    <w:abstractNumId w:val="34"/>
  </w:num>
  <w:num w:numId="31">
    <w:abstractNumId w:val="36"/>
  </w:num>
  <w:num w:numId="32">
    <w:abstractNumId w:val="24"/>
  </w:num>
  <w:num w:numId="33">
    <w:abstractNumId w:val="14"/>
  </w:num>
  <w:num w:numId="34">
    <w:abstractNumId w:val="7"/>
  </w:num>
  <w:num w:numId="35">
    <w:abstractNumId w:val="4"/>
  </w:num>
  <w:num w:numId="36">
    <w:abstractNumId w:val="12"/>
  </w:num>
  <w:num w:numId="37">
    <w:abstractNumId w:val="19"/>
  </w:num>
  <w:num w:numId="38">
    <w:abstractNumId w:val="20"/>
  </w:num>
  <w:num w:numId="39">
    <w:abstractNumId w:val="27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69"/>
    <w:rsid w:val="00011A07"/>
    <w:rsid w:val="000150B6"/>
    <w:rsid w:val="00020ADA"/>
    <w:rsid w:val="00021DC1"/>
    <w:rsid w:val="000377DB"/>
    <w:rsid w:val="000444E7"/>
    <w:rsid w:val="00063ED3"/>
    <w:rsid w:val="000654C1"/>
    <w:rsid w:val="000735F5"/>
    <w:rsid w:val="00082C80"/>
    <w:rsid w:val="00090F4B"/>
    <w:rsid w:val="000C6029"/>
    <w:rsid w:val="000E3554"/>
    <w:rsid w:val="000E7386"/>
    <w:rsid w:val="000F1988"/>
    <w:rsid w:val="00106418"/>
    <w:rsid w:val="00113191"/>
    <w:rsid w:val="00133005"/>
    <w:rsid w:val="001512D8"/>
    <w:rsid w:val="0016142E"/>
    <w:rsid w:val="00164C22"/>
    <w:rsid w:val="00177A97"/>
    <w:rsid w:val="00193478"/>
    <w:rsid w:val="001B4801"/>
    <w:rsid w:val="001E0949"/>
    <w:rsid w:val="00201945"/>
    <w:rsid w:val="00204A8A"/>
    <w:rsid w:val="00215639"/>
    <w:rsid w:val="0026244C"/>
    <w:rsid w:val="002B67F5"/>
    <w:rsid w:val="002E19C0"/>
    <w:rsid w:val="00301FC7"/>
    <w:rsid w:val="00421072"/>
    <w:rsid w:val="00424090"/>
    <w:rsid w:val="004402CB"/>
    <w:rsid w:val="0044751D"/>
    <w:rsid w:val="00461038"/>
    <w:rsid w:val="004D2029"/>
    <w:rsid w:val="004F6A34"/>
    <w:rsid w:val="00500CCD"/>
    <w:rsid w:val="0050721B"/>
    <w:rsid w:val="00527553"/>
    <w:rsid w:val="005559FC"/>
    <w:rsid w:val="00596B23"/>
    <w:rsid w:val="005C035E"/>
    <w:rsid w:val="005D5EDD"/>
    <w:rsid w:val="005F37BF"/>
    <w:rsid w:val="006453E8"/>
    <w:rsid w:val="00653C67"/>
    <w:rsid w:val="0065760B"/>
    <w:rsid w:val="00685197"/>
    <w:rsid w:val="006A5503"/>
    <w:rsid w:val="006B3BE7"/>
    <w:rsid w:val="006B6F32"/>
    <w:rsid w:val="006B6F99"/>
    <w:rsid w:val="006C2F3E"/>
    <w:rsid w:val="006F5A75"/>
    <w:rsid w:val="00712545"/>
    <w:rsid w:val="00750012"/>
    <w:rsid w:val="007529BE"/>
    <w:rsid w:val="00765D5D"/>
    <w:rsid w:val="00781BEA"/>
    <w:rsid w:val="00786EB9"/>
    <w:rsid w:val="00793B28"/>
    <w:rsid w:val="007D0A41"/>
    <w:rsid w:val="007F4DF8"/>
    <w:rsid w:val="00806832"/>
    <w:rsid w:val="00811914"/>
    <w:rsid w:val="00815306"/>
    <w:rsid w:val="00827F0B"/>
    <w:rsid w:val="00842E58"/>
    <w:rsid w:val="00844920"/>
    <w:rsid w:val="00845460"/>
    <w:rsid w:val="00866F8D"/>
    <w:rsid w:val="00893C0F"/>
    <w:rsid w:val="00896BE5"/>
    <w:rsid w:val="008B6DAC"/>
    <w:rsid w:val="008D36EB"/>
    <w:rsid w:val="008D6213"/>
    <w:rsid w:val="0090561B"/>
    <w:rsid w:val="009142F0"/>
    <w:rsid w:val="009348B6"/>
    <w:rsid w:val="00961913"/>
    <w:rsid w:val="00961B16"/>
    <w:rsid w:val="00993AB6"/>
    <w:rsid w:val="009C095F"/>
    <w:rsid w:val="009C5998"/>
    <w:rsid w:val="009D2327"/>
    <w:rsid w:val="00A11692"/>
    <w:rsid w:val="00A16615"/>
    <w:rsid w:val="00A305F1"/>
    <w:rsid w:val="00A46E14"/>
    <w:rsid w:val="00A635E3"/>
    <w:rsid w:val="00A654E0"/>
    <w:rsid w:val="00A73C20"/>
    <w:rsid w:val="00A96E91"/>
    <w:rsid w:val="00AC06C5"/>
    <w:rsid w:val="00AE5315"/>
    <w:rsid w:val="00AF3AFE"/>
    <w:rsid w:val="00B350CD"/>
    <w:rsid w:val="00B43FD2"/>
    <w:rsid w:val="00B534CB"/>
    <w:rsid w:val="00B76B9A"/>
    <w:rsid w:val="00B800B9"/>
    <w:rsid w:val="00B92106"/>
    <w:rsid w:val="00BC1CA3"/>
    <w:rsid w:val="00BC5D98"/>
    <w:rsid w:val="00BC606C"/>
    <w:rsid w:val="00BD45A6"/>
    <w:rsid w:val="00BE2609"/>
    <w:rsid w:val="00C00A4B"/>
    <w:rsid w:val="00C22251"/>
    <w:rsid w:val="00C32F50"/>
    <w:rsid w:val="00C410C1"/>
    <w:rsid w:val="00C450E8"/>
    <w:rsid w:val="00C5737A"/>
    <w:rsid w:val="00C62AFB"/>
    <w:rsid w:val="00C83309"/>
    <w:rsid w:val="00C96A88"/>
    <w:rsid w:val="00C97E38"/>
    <w:rsid w:val="00CA0B71"/>
    <w:rsid w:val="00CB11EA"/>
    <w:rsid w:val="00CC4305"/>
    <w:rsid w:val="00D17367"/>
    <w:rsid w:val="00D45095"/>
    <w:rsid w:val="00D64388"/>
    <w:rsid w:val="00D83F0C"/>
    <w:rsid w:val="00DB04D6"/>
    <w:rsid w:val="00DD6975"/>
    <w:rsid w:val="00DF40C4"/>
    <w:rsid w:val="00E01B78"/>
    <w:rsid w:val="00E1576A"/>
    <w:rsid w:val="00E52904"/>
    <w:rsid w:val="00E60431"/>
    <w:rsid w:val="00E70269"/>
    <w:rsid w:val="00E71E14"/>
    <w:rsid w:val="00E8038D"/>
    <w:rsid w:val="00EA0CAC"/>
    <w:rsid w:val="00EA5925"/>
    <w:rsid w:val="00EA6049"/>
    <w:rsid w:val="00EC53C7"/>
    <w:rsid w:val="00ED1DFE"/>
    <w:rsid w:val="00F44C57"/>
    <w:rsid w:val="00F51359"/>
    <w:rsid w:val="00F51DCA"/>
    <w:rsid w:val="00F6696A"/>
    <w:rsid w:val="00F71D60"/>
    <w:rsid w:val="00F91019"/>
    <w:rsid w:val="00FA49AD"/>
    <w:rsid w:val="00FB3076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f"/>
    </o:shapedefaults>
    <o:shapelayout v:ext="edit">
      <o:idmap v:ext="edit" data="1"/>
    </o:shapelayout>
  </w:shapeDefaults>
  <w:decimalSymbol w:val="."/>
  <w:listSeparator w:val=","/>
  <w14:docId w14:val="7236F9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6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2F50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semiHidden/>
    <w:unhideWhenUsed/>
    <w:rsid w:val="00C450E8"/>
    <w:rPr>
      <w:strike w:val="0"/>
      <w:dstrike w:val="0"/>
      <w:color w:val="76767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377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3309"/>
  </w:style>
  <w:style w:type="paragraph" w:customStyle="1" w:styleId="Listbullet">
    <w:name w:val="List (bullet)"/>
    <w:basedOn w:val="Normal"/>
    <w:rsid w:val="00C83309"/>
    <w:pPr>
      <w:numPr>
        <w:numId w:val="40"/>
      </w:num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eastAsia="Times New Roman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peter/Documents/My%20USB/Christina%20-2017/Newsletters%20and%20Overviews/reception%20overview%20term%202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reception overview term 2 2017.dotx</Template>
  <TotalTime>5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Links>
    <vt:vector size="12" baseType="variant">
      <vt:variant>
        <vt:i4>7667722</vt:i4>
      </vt:variant>
      <vt:variant>
        <vt:i4>2481</vt:i4>
      </vt:variant>
      <vt:variant>
        <vt:i4>1025</vt:i4>
      </vt:variant>
      <vt:variant>
        <vt:i4>1</vt:i4>
      </vt:variant>
      <vt:variant>
        <vt:lpwstr>CartoonKids</vt:lpwstr>
      </vt:variant>
      <vt:variant>
        <vt:lpwstr/>
      </vt:variant>
      <vt:variant>
        <vt:i4>7667722</vt:i4>
      </vt:variant>
      <vt:variant>
        <vt:i4>3759</vt:i4>
      </vt:variant>
      <vt:variant>
        <vt:i4>1026</vt:i4>
      </vt:variant>
      <vt:variant>
        <vt:i4>1</vt:i4>
      </vt:variant>
      <vt:variant>
        <vt:lpwstr>CartoonKids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Francisco</dc:creator>
  <cp:keywords/>
  <dc:description/>
  <cp:lastModifiedBy>Stephanie Roumeliotis</cp:lastModifiedBy>
  <cp:revision>2</cp:revision>
  <cp:lastPrinted>2016-02-16T04:25:00Z</cp:lastPrinted>
  <dcterms:created xsi:type="dcterms:W3CDTF">2017-07-24T11:18:00Z</dcterms:created>
  <dcterms:modified xsi:type="dcterms:W3CDTF">2017-07-24T11:18:00Z</dcterms:modified>
</cp:coreProperties>
</file>